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47C19" w:rsidRPr="00FE2AC1" w14:paraId="04374E7D" w14:textId="77777777" w:rsidTr="00383E8C">
        <w:trPr>
          <w:cantSplit/>
          <w:trHeight w:val="105"/>
        </w:trPr>
        <w:tc>
          <w:tcPr>
            <w:tcW w:w="10207" w:type="dxa"/>
            <w:vAlign w:val="bottom"/>
          </w:tcPr>
          <w:p w14:paraId="108E83A8" w14:textId="77777777" w:rsidR="0072196C" w:rsidRPr="00144B46" w:rsidRDefault="00383E8C" w:rsidP="0072196C">
            <w:pPr>
              <w:shd w:val="clear" w:color="auto" w:fill="FFFFFF"/>
              <w:spacing w:line="184" w:lineRule="atLeast"/>
              <w:rPr>
                <w:rFonts w:ascii="Calibri" w:hAnsi="Calibri"/>
                <w:b/>
                <w:caps/>
                <w:sz w:val="28"/>
                <w:szCs w:val="28"/>
              </w:rPr>
            </w:pPr>
            <w:r>
              <w:rPr>
                <w:rFonts w:ascii="Calibri" w:hAnsi="Calibri"/>
                <w:b/>
                <w:caps/>
                <w:noProof/>
                <w:sz w:val="28"/>
                <w:szCs w:val="28"/>
              </w:rPr>
              <w:pict w14:anchorId="3F6C402A">
                <v:group id="_x0000_s2050" style="position:absolute;margin-left:439.8pt;margin-top:-23.35pt;width:70.45pt;height:56.7pt;z-index:1;mso-position-horizontal-relative:page" coordorigin="9930,-119" coordsize="1409,1134">
                  <v:shape id="_x0000_s2051" style="position:absolute;left:9929;top:-119;width:1213;height:1134" coordorigin="9930,-119" coordsize="1213,1134" o:spt="100" adj="0,,0" path="m10031,593r-39,8l9961,622r-22,32l9932,692r,7l9947,773r30,66l10020,898r54,49l10137,983r70,24l10283,1015r71,-7l10420,987r60,-32l10532,912r43,-53l10598,816r-315,l10227,806r-47,-29l10146,734r-16,-53l10129,681r-10,-34l10097,619r-30,-19l10031,593xm10635,551r-198,l10437,662r-12,60l10391,771r-49,33l10283,816r315,l10608,799r20,-66l10635,662r,-111xm10130,681r-1,l10130,681r,xm10283,-119r-71,7l10145,-91r-60,33l10033,-15r-43,52l9957,97r-20,66l9930,234r7,71l9957,371r33,60l10033,484r52,43l10145,559r67,21l10283,587r40,-2l10363,578r38,-11l10437,551r198,l10635,388r-352,l10223,376r-49,-33l10141,294r-13,-60l10141,174r33,-49l10223,92r60,-12l11105,80r-23,-43l11043,-11r-507,l10483,-56r-60,-34l10355,-111r-72,-8xm11105,80r-315,l10850,92r49,33l10932,174r12,60l10944,487r8,39l10973,557r31,22l11043,586r39,-7l11113,557r22,-31l11142,487r,-253l11135,163r-20,-66l11105,80xm10790,80r-507,l10342,92r49,33l10425,174r12,60l10425,294r-34,49l10342,376r-59,12l10635,388r,-154l10648,174r33,-49l10730,92r60,-12xm10790,-119r-73,8l10650,-90r-61,34l10536,-11r507,l11039,-15r-52,-43l10927,-91r-66,-21l10790,-119xe" fillcolor="#3eb549" stroked="f">
                    <v:stroke joinstyle="round"/>
                    <v:formulas/>
                    <v:path arrowok="t" o:connecttype="segments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2" type="#_x0000_t75" style="position:absolute;left:9929;top:234;width:508;height:353">
                    <v:imagedata r:id="rId11" o:title=""/>
                  </v:shape>
                  <v:shape id="_x0000_s2053" type="#_x0000_t75" style="position:absolute;left:10536;top:-119;width:607;height:706">
                    <v:imagedata r:id="rId12" o:title=""/>
                  </v:shape>
                  <v:shape id="_x0000_s2054" type="#_x0000_t75" style="position:absolute;left:10688;top:661;width:650;height:203">
                    <v:imagedata r:id="rId13" o:title=""/>
                  </v:shape>
                  <v:shape id="_x0000_s2055" style="position:absolute;left:9929;top:-119;width:1213;height:1134" coordorigin="9930,-119" coordsize="1213,1134" o:spt="100" adj="0,,0" path="m10031,593r-39,8l9961,622r-22,32l9932,692r,7l9947,773r30,66l10020,898r54,49l10137,983r70,24l10283,1015r71,-7l10420,987r60,-32l10532,912r43,-53l10598,816r-315,l10227,806r-47,-29l10146,734r-16,-53l10129,681r-10,-34l10097,619r-30,-19l10031,593xm10635,551r-198,l10437,662r-12,60l10391,771r-49,33l10283,816r315,l10608,799r20,-66l10635,662r,-111xm10130,681r-1,l10130,681r,xm10283,-119r-71,7l10145,-91r-60,33l10033,-15r-43,52l9957,97r-20,66l9930,234r7,71l9957,371r33,60l10033,484r52,43l10145,559r67,21l10283,587r40,-2l10363,578r38,-11l10437,551r198,l10635,388r-352,l10223,376r-49,-33l10141,294r-13,-60l10141,174r33,-49l10223,92r60,-12l11105,80r-23,-43l11043,-11r-507,l10483,-56r-60,-34l10355,-111r-72,-8xm11105,80r-315,l10850,92r49,33l10932,174r12,60l10944,487r8,39l10973,557r31,22l11043,586r39,-7l11113,557r22,-31l11142,487r,-253l11135,163r-20,-66l11105,80xm10790,80r-507,l10342,92r49,33l10425,174r12,60l10425,294r-34,49l10342,376r-59,12l10635,388r,-154l10648,174r33,-49l10730,92r60,-12xm10790,-119r-73,8l10650,-90r-61,34l10536,-11r507,l11039,-15r-52,-43l10927,-91r-66,-21l10790,-119xe" fillcolor="#3eb549" stroked="f">
                    <v:stroke joinstyle="round"/>
                    <v:formulas/>
                    <v:path arrowok="t" o:connecttype="segments"/>
                  </v:shape>
                  <v:shape id="_x0000_s2056" type="#_x0000_t75" style="position:absolute;left:9929;top:234;width:508;height:353">
                    <v:imagedata r:id="rId11" o:title=""/>
                  </v:shape>
                  <v:shape id="_x0000_s2057" type="#_x0000_t75" style="position:absolute;left:10536;top:-119;width:607;height:706">
                    <v:imagedata r:id="rId12" o:title=""/>
                  </v:shape>
                  <v:shape id="_x0000_s2058" type="#_x0000_t75" style="position:absolute;left:10688;top:661;width:650;height:203">
                    <v:imagedata r:id="rId13" o:title=""/>
                  </v:shape>
                  <v:shape id="_x0000_s2059" style="position:absolute;left:9929;top:-119;width:1213;height:1134" coordorigin="9930,-119" coordsize="1213,1134" o:spt="100" adj="0,,0" path="m10031,593r-39,8l9961,622r-22,32l9932,692r,7l9947,773r30,66l10020,898r54,49l10137,983r70,24l10283,1015r71,-7l10420,987r60,-32l10532,912r43,-53l10598,816r-315,l10227,806r-47,-29l10146,734r-16,-53l10129,681r-10,-34l10097,619r-30,-19l10031,593xm10635,551r-198,l10437,662r-12,60l10391,771r-49,33l10283,816r315,l10608,799r20,-66l10635,662r,-111xm10130,681r-1,l10130,681r,xm10283,-119r-71,7l10145,-91r-60,33l10033,-15r-43,52l9957,97r-20,66l9930,234r7,71l9957,371r33,60l10033,484r52,43l10145,559r67,21l10283,587r40,-2l10363,578r38,-11l10437,551r198,l10635,388r-352,l10223,376r-49,-33l10141,294r-13,-60l10141,174r33,-49l10223,92r60,-12l11105,80r-23,-43l11043,-11r-507,l10483,-56r-60,-34l10355,-111r-72,-8xm11105,80r-315,l10850,92r49,33l10932,174r12,60l10944,487r8,39l10973,557r31,22l11043,586r39,-7l11113,557r22,-31l11142,487r,-253l11135,163r-20,-66l11105,80xm10790,80r-507,l10342,92r49,33l10425,174r12,60l10425,294r-34,49l10342,376r-59,12l10635,388r,-154l10648,174r33,-49l10730,92r60,-12xm10790,-119r-73,8l10650,-90r-61,34l10536,-11r507,l11039,-15r-52,-43l10927,-91r-66,-21l10790,-119xe" fillcolor="#3eb549" stroked="f">
                    <v:stroke joinstyle="round"/>
                    <v:formulas/>
                    <v:path arrowok="t" o:connecttype="segments"/>
                  </v:shape>
                  <v:shape id="_x0000_s2060" type="#_x0000_t75" style="position:absolute;left:9929;top:234;width:508;height:353">
                    <v:imagedata r:id="rId11" o:title=""/>
                  </v:shape>
                  <v:shape id="_x0000_s2061" type="#_x0000_t75" style="position:absolute;left:10536;top:-119;width:607;height:706">
                    <v:imagedata r:id="rId12" o:title=""/>
                  </v:shape>
                  <v:shape id="_x0000_s2062" type="#_x0000_t75" style="position:absolute;left:10688;top:661;width:650;height:203">
                    <v:imagedata r:id="rId13" o:title=""/>
                  </v:shape>
                  <w10:wrap anchorx="page"/>
                </v:group>
              </w:pict>
            </w:r>
            <w:r w:rsidR="0072196C" w:rsidRPr="00144B46">
              <w:rPr>
                <w:rFonts w:ascii="Calibri" w:hAnsi="Calibri"/>
                <w:b/>
                <w:caps/>
                <w:sz w:val="28"/>
                <w:szCs w:val="28"/>
              </w:rPr>
              <w:t>PODÁNÍ REKLAMACE</w:t>
            </w:r>
          </w:p>
          <w:p w14:paraId="465D7A47" w14:textId="77777777" w:rsidR="0072196C" w:rsidRPr="00144B46" w:rsidRDefault="0072196C" w:rsidP="0072196C">
            <w:pPr>
              <w:shd w:val="clear" w:color="auto" w:fill="FFFFFF"/>
              <w:spacing w:line="184" w:lineRule="atLeast"/>
              <w:rPr>
                <w:rFonts w:ascii="Calibri" w:hAnsi="Calibri"/>
                <w:b/>
                <w:sz w:val="17"/>
                <w:szCs w:val="17"/>
              </w:rPr>
            </w:pPr>
            <w:r w:rsidRPr="00144B46">
              <w:rPr>
                <w:rFonts w:ascii="Calibri" w:hAnsi="Calibri"/>
                <w:b/>
                <w:caps/>
                <w:sz w:val="17"/>
                <w:szCs w:val="17"/>
              </w:rPr>
              <w:t>(</w:t>
            </w:r>
            <w:r w:rsidRPr="00144B46">
              <w:rPr>
                <w:rFonts w:ascii="Calibri" w:hAnsi="Calibri"/>
                <w:b/>
                <w:sz w:val="17"/>
                <w:szCs w:val="17"/>
              </w:rPr>
              <w:t>vyplňte elektronicky nebo čitelně hůlkovým písmem)</w:t>
            </w:r>
          </w:p>
          <w:p w14:paraId="0B28E31E" w14:textId="77777777" w:rsidR="0072196C" w:rsidRDefault="0072196C" w:rsidP="0072196C">
            <w:pPr>
              <w:jc w:val="both"/>
              <w:rPr>
                <w:rFonts w:ascii="Arial" w:hAnsi="Arial"/>
                <w:noProof/>
                <w:sz w:val="15"/>
              </w:rPr>
            </w:pPr>
          </w:p>
          <w:p w14:paraId="3A9DA9E6" w14:textId="77777777" w:rsidR="0072196C" w:rsidRPr="00144B46" w:rsidRDefault="0072196C" w:rsidP="0072196C">
            <w:pPr>
              <w:jc w:val="both"/>
              <w:rPr>
                <w:rFonts w:ascii="Calibri Light" w:hAnsi="Calibri Light"/>
                <w:noProof/>
                <w:sz w:val="17"/>
                <w:szCs w:val="17"/>
              </w:rPr>
            </w:pPr>
            <w:r w:rsidRPr="00144B46">
              <w:rPr>
                <w:rFonts w:ascii="Calibri Light" w:hAnsi="Calibri Light"/>
                <w:noProof/>
                <w:sz w:val="17"/>
                <w:szCs w:val="17"/>
              </w:rPr>
              <w:t xml:space="preserve">Reklamaci odešlete e-mailem nebo písemně na kontaktní adresu uvedenou na webových stránkách PDS. </w:t>
            </w:r>
            <w:r w:rsidR="008F086E" w:rsidRPr="00144B46">
              <w:rPr>
                <w:rFonts w:ascii="Calibri Light" w:hAnsi="Calibri Light"/>
                <w:noProof/>
                <w:sz w:val="17"/>
                <w:szCs w:val="17"/>
              </w:rPr>
              <w:t xml:space="preserve">Podat reklamaci můžete také telefonicky přes </w:t>
            </w:r>
            <w:r w:rsidRPr="00144B46">
              <w:rPr>
                <w:rFonts w:ascii="Calibri Light" w:hAnsi="Calibri Light"/>
                <w:noProof/>
                <w:sz w:val="17"/>
                <w:szCs w:val="17"/>
              </w:rPr>
              <w:t>zákaznickou linku.</w:t>
            </w:r>
          </w:p>
          <w:p w14:paraId="4D8BB8A4" w14:textId="77777777" w:rsidR="0072196C" w:rsidRPr="00FE2AC1" w:rsidRDefault="0072196C" w:rsidP="0072196C">
            <w:pPr>
              <w:shd w:val="clear" w:color="auto" w:fill="FFFFFF"/>
              <w:spacing w:line="184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58CABBE5" w14:textId="77777777" w:rsidR="00052FB6" w:rsidRPr="00144B46" w:rsidRDefault="00052FB6" w:rsidP="000A6B14">
      <w:pPr>
        <w:ind w:left="-284" w:firstLine="102"/>
        <w:rPr>
          <w:rFonts w:ascii="Calibri" w:hAnsi="Calibri"/>
          <w:b/>
          <w:sz w:val="17"/>
          <w:szCs w:val="17"/>
        </w:rPr>
      </w:pPr>
      <w:r w:rsidRPr="00144B46">
        <w:rPr>
          <w:rFonts w:ascii="Calibri" w:hAnsi="Calibri"/>
          <w:b/>
          <w:sz w:val="17"/>
          <w:szCs w:val="17"/>
        </w:rPr>
        <w:t>Provozovatel distribuční soustavy</w:t>
      </w:r>
    </w:p>
    <w:tbl>
      <w:tblPr>
        <w:tblW w:w="0" w:type="auto"/>
        <w:tblInd w:w="-214" w:type="dxa"/>
        <w:tblBorders>
          <w:top w:val="single" w:sz="18" w:space="0" w:color="auto"/>
          <w:bottom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6095"/>
      </w:tblGrid>
      <w:tr w:rsidR="00623BDE" w14:paraId="36A7E0B7" w14:textId="77777777" w:rsidTr="001E17C6">
        <w:trPr>
          <w:cantSplit/>
          <w:trHeight w:val="815"/>
        </w:trPr>
        <w:tc>
          <w:tcPr>
            <w:tcW w:w="4112" w:type="dxa"/>
            <w:vAlign w:val="center"/>
          </w:tcPr>
          <w:p w14:paraId="749719A7" w14:textId="77777777" w:rsidR="00623BDE" w:rsidRPr="00144B46" w:rsidRDefault="00623BDE" w:rsidP="00AE3EAF">
            <w:pPr>
              <w:rPr>
                <w:rFonts w:ascii="Calibri" w:hAnsi="Calibri" w:cs="Arial"/>
                <w:sz w:val="17"/>
                <w:szCs w:val="17"/>
              </w:rPr>
            </w:pPr>
            <w:r w:rsidRPr="00144B46">
              <w:rPr>
                <w:rFonts w:ascii="Calibri" w:hAnsi="Calibri" w:cs="Arial"/>
                <w:sz w:val="17"/>
                <w:szCs w:val="17"/>
              </w:rPr>
              <w:t>GasNet, s.r.o.</w:t>
            </w:r>
          </w:p>
          <w:p w14:paraId="63C01739" w14:textId="77777777" w:rsidR="00623BDE" w:rsidRPr="00144B46" w:rsidRDefault="00623BDE" w:rsidP="00AE3EAF">
            <w:pPr>
              <w:rPr>
                <w:rFonts w:ascii="Calibri" w:hAnsi="Calibri" w:cs="Arial"/>
                <w:sz w:val="17"/>
                <w:szCs w:val="17"/>
              </w:rPr>
            </w:pPr>
            <w:r w:rsidRPr="00144B46">
              <w:rPr>
                <w:rFonts w:ascii="Calibri" w:hAnsi="Calibri" w:cs="Arial"/>
                <w:sz w:val="17"/>
                <w:szCs w:val="17"/>
              </w:rPr>
              <w:t>Klišská 940</w:t>
            </w:r>
            <w:r w:rsidR="00321CD6" w:rsidRPr="00144B46">
              <w:rPr>
                <w:rFonts w:ascii="Calibri" w:hAnsi="Calibri" w:cs="Arial"/>
                <w:sz w:val="17"/>
                <w:szCs w:val="17"/>
              </w:rPr>
              <w:t>/96</w:t>
            </w:r>
          </w:p>
          <w:p w14:paraId="5B47D3C6" w14:textId="77777777" w:rsidR="00623BDE" w:rsidRPr="00144B46" w:rsidRDefault="0010246D" w:rsidP="00AE3EAF">
            <w:pPr>
              <w:rPr>
                <w:rFonts w:ascii="Calibri" w:hAnsi="Calibri" w:cs="Arial"/>
                <w:bCs/>
                <w:sz w:val="17"/>
                <w:szCs w:val="17"/>
              </w:rPr>
            </w:pPr>
            <w:r w:rsidRPr="00144B46">
              <w:rPr>
                <w:rFonts w:ascii="Calibri" w:hAnsi="Calibri" w:cs="Arial"/>
                <w:bCs/>
                <w:sz w:val="17"/>
                <w:szCs w:val="17"/>
              </w:rPr>
              <w:t>400 0</w:t>
            </w:r>
            <w:r w:rsidR="00321CD6" w:rsidRPr="00144B46">
              <w:rPr>
                <w:rFonts w:ascii="Calibri" w:hAnsi="Calibri" w:cs="Arial"/>
                <w:bCs/>
                <w:sz w:val="17"/>
                <w:szCs w:val="17"/>
              </w:rPr>
              <w:t>1</w:t>
            </w:r>
            <w:r w:rsidR="00623BDE" w:rsidRPr="00144B46">
              <w:rPr>
                <w:rFonts w:ascii="Calibri" w:hAnsi="Calibri" w:cs="Arial"/>
                <w:bCs/>
                <w:sz w:val="17"/>
                <w:szCs w:val="17"/>
              </w:rPr>
              <w:t xml:space="preserve"> Ústí nad Labem</w:t>
            </w:r>
          </w:p>
          <w:p w14:paraId="6D944C9C" w14:textId="77777777" w:rsidR="00623BDE" w:rsidRPr="00144B46" w:rsidRDefault="00623BDE" w:rsidP="00AE3EAF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6095" w:type="dxa"/>
            <w:vAlign w:val="center"/>
          </w:tcPr>
          <w:p w14:paraId="6D4BFC46" w14:textId="77777777" w:rsidR="00623BDE" w:rsidRPr="00144B46" w:rsidRDefault="00623BDE" w:rsidP="00AE3EAF">
            <w:pPr>
              <w:rPr>
                <w:rFonts w:ascii="Calibri" w:hAnsi="Calibri" w:cs="Arial"/>
                <w:bCs/>
                <w:sz w:val="17"/>
                <w:szCs w:val="17"/>
              </w:rPr>
            </w:pPr>
            <w:r w:rsidRPr="00144B46">
              <w:rPr>
                <w:rFonts w:ascii="Calibri" w:hAnsi="Calibri" w:cs="Arial"/>
                <w:bCs/>
                <w:sz w:val="17"/>
                <w:szCs w:val="17"/>
              </w:rPr>
              <w:t xml:space="preserve">IČ: </w:t>
            </w:r>
            <w:r w:rsidRPr="00144B46">
              <w:rPr>
                <w:rFonts w:ascii="Calibri" w:hAnsi="Calibri" w:cs="Arial"/>
                <w:sz w:val="17"/>
                <w:szCs w:val="17"/>
              </w:rPr>
              <w:t>27295567</w:t>
            </w:r>
          </w:p>
          <w:p w14:paraId="1719F029" w14:textId="77777777" w:rsidR="00623BDE" w:rsidRPr="00144B46" w:rsidRDefault="00623BDE" w:rsidP="00AE3EAF">
            <w:pPr>
              <w:rPr>
                <w:rFonts w:ascii="Calibri" w:hAnsi="Calibri" w:cs="Arial"/>
                <w:bCs/>
                <w:sz w:val="17"/>
                <w:szCs w:val="17"/>
              </w:rPr>
            </w:pPr>
            <w:r w:rsidRPr="00144B46">
              <w:rPr>
                <w:rFonts w:ascii="Calibri" w:hAnsi="Calibri" w:cs="Arial"/>
                <w:bCs/>
                <w:sz w:val="17"/>
                <w:szCs w:val="17"/>
              </w:rPr>
              <w:t xml:space="preserve">DIČ: </w:t>
            </w:r>
            <w:r w:rsidRPr="00144B46">
              <w:rPr>
                <w:rFonts w:ascii="Calibri" w:hAnsi="Calibri" w:cs="Arial"/>
                <w:sz w:val="17"/>
                <w:szCs w:val="17"/>
              </w:rPr>
              <w:t>CZ27295567</w:t>
            </w:r>
          </w:p>
          <w:p w14:paraId="591F0991" w14:textId="77777777" w:rsidR="00623BDE" w:rsidRPr="00144B46" w:rsidRDefault="00623BDE" w:rsidP="00AE3EAF">
            <w:pPr>
              <w:rPr>
                <w:rFonts w:ascii="Calibri" w:hAnsi="Calibri" w:cs="Arial"/>
                <w:bCs/>
                <w:sz w:val="17"/>
                <w:szCs w:val="17"/>
              </w:rPr>
            </w:pPr>
            <w:r w:rsidRPr="00144B46">
              <w:rPr>
                <w:rFonts w:ascii="Calibri" w:hAnsi="Calibri" w:cs="Arial"/>
                <w:sz w:val="17"/>
                <w:szCs w:val="17"/>
              </w:rPr>
              <w:t xml:space="preserve">Zápis v OR: </w:t>
            </w:r>
            <w:r w:rsidR="00260B19" w:rsidRPr="00144B46">
              <w:rPr>
                <w:rFonts w:ascii="Calibri" w:hAnsi="Calibri" w:cs="Arial"/>
                <w:sz w:val="17"/>
                <w:szCs w:val="17"/>
              </w:rPr>
              <w:t>Krajsk</w:t>
            </w:r>
            <w:r w:rsidRPr="00144B46">
              <w:rPr>
                <w:rFonts w:ascii="Calibri" w:hAnsi="Calibri" w:cs="Arial"/>
                <w:sz w:val="17"/>
                <w:szCs w:val="17"/>
              </w:rPr>
              <w:t>ý soud v Ústí nad Labem</w:t>
            </w:r>
          </w:p>
          <w:p w14:paraId="16BEF41E" w14:textId="77777777" w:rsidR="00623BDE" w:rsidRPr="00144B46" w:rsidRDefault="00623BDE" w:rsidP="00AE3EAF">
            <w:pPr>
              <w:rPr>
                <w:rFonts w:ascii="Calibri" w:hAnsi="Calibri" w:cs="Arial"/>
                <w:sz w:val="17"/>
                <w:szCs w:val="17"/>
              </w:rPr>
            </w:pPr>
            <w:r w:rsidRPr="00144B46">
              <w:rPr>
                <w:rFonts w:ascii="Calibri" w:hAnsi="Calibri" w:cs="Arial"/>
                <w:sz w:val="17"/>
                <w:szCs w:val="17"/>
              </w:rPr>
              <w:t>spisová značka: C 23083</w:t>
            </w:r>
          </w:p>
        </w:tc>
      </w:tr>
    </w:tbl>
    <w:p w14:paraId="6164A0B3" w14:textId="77777777" w:rsidR="0072196C" w:rsidRDefault="0072196C" w:rsidP="00744D7A">
      <w:pPr>
        <w:ind w:left="-284" w:firstLine="88"/>
        <w:rPr>
          <w:rFonts w:ascii="Arial" w:hAnsi="Arial"/>
          <w:b/>
          <w:sz w:val="15"/>
          <w:szCs w:val="15"/>
        </w:rPr>
      </w:pPr>
    </w:p>
    <w:p w14:paraId="6C75D328" w14:textId="77777777" w:rsidR="0072196C" w:rsidRPr="00285D1C" w:rsidRDefault="0072196C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144B46">
        <w:rPr>
          <w:rFonts w:ascii="Calibri" w:hAnsi="Calibri"/>
          <w:b/>
          <w:sz w:val="17"/>
          <w:szCs w:val="17"/>
        </w:rPr>
        <w:t>Identifikační údaje žadatele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6"/>
        <w:gridCol w:w="2326"/>
        <w:gridCol w:w="3805"/>
      </w:tblGrid>
      <w:tr w:rsidR="0072196C" w:rsidRPr="00773E6C" w14:paraId="554F0C25" w14:textId="77777777" w:rsidTr="001E17C6">
        <w:trPr>
          <w:cantSplit/>
          <w:trHeight w:hRule="exact" w:val="301"/>
        </w:trPr>
        <w:tc>
          <w:tcPr>
            <w:tcW w:w="10207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F32A774" w14:textId="77777777" w:rsidR="0072196C" w:rsidRPr="00773E6C" w:rsidRDefault="0072196C" w:rsidP="008F086E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Jednotný identifikační kód </w:t>
            </w:r>
            <w:r w:rsidR="008F086E" w:rsidRPr="00773E6C">
              <w:rPr>
                <w:rFonts w:ascii="Calibri" w:hAnsi="Calibri"/>
                <w:sz w:val="17"/>
                <w:szCs w:val="17"/>
              </w:rPr>
              <w:t>žadatele (EIC)*</w:t>
            </w:r>
            <w:r w:rsidRPr="00773E6C">
              <w:rPr>
                <w:rFonts w:ascii="Calibri" w:hAnsi="Calibri"/>
                <w:sz w:val="17"/>
                <w:szCs w:val="17"/>
              </w:rPr>
              <w:t xml:space="preserve">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  <w:r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</w:tr>
      <w:tr w:rsidR="0072196C" w:rsidRPr="00773E6C" w14:paraId="1C2EA4F8" w14:textId="77777777" w:rsidTr="001E17C6">
        <w:trPr>
          <w:cantSplit/>
          <w:trHeight w:hRule="exact" w:val="301"/>
        </w:trPr>
        <w:tc>
          <w:tcPr>
            <w:tcW w:w="4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91BCC9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Příjmení, jméno, titul / Obchodní jméno: </w:t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3E6C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044096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2196C" w:rsidRPr="00773E6C" w14:paraId="4F7B802A" w14:textId="77777777" w:rsidTr="001E17C6">
        <w:trPr>
          <w:cantSplit/>
          <w:trHeight w:hRule="exact" w:val="301"/>
        </w:trPr>
        <w:tc>
          <w:tcPr>
            <w:tcW w:w="4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7B75EA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bookmarkStart w:id="0" w:name="Text105"/>
            <w:r w:rsidRPr="00773E6C">
              <w:rPr>
                <w:rFonts w:ascii="Calibri" w:hAnsi="Calibri"/>
                <w:noProof/>
                <w:sz w:val="17"/>
                <w:szCs w:val="17"/>
              </w:rPr>
              <w:t xml:space="preserve">Ulice: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677836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>Číslo pop.</w:t>
            </w:r>
            <w:r w:rsidR="00347456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773E6C">
              <w:rPr>
                <w:rFonts w:ascii="Calibri" w:hAnsi="Calibri"/>
                <w:sz w:val="17"/>
                <w:szCs w:val="17"/>
              </w:rPr>
              <w:t>/</w:t>
            </w:r>
            <w:r w:rsidR="00347456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773E6C">
              <w:rPr>
                <w:rFonts w:ascii="Calibri" w:hAnsi="Calibri"/>
                <w:sz w:val="17"/>
                <w:szCs w:val="17"/>
              </w:rPr>
              <w:t xml:space="preserve">orient.: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</w:tr>
      <w:tr w:rsidR="0072196C" w:rsidRPr="00773E6C" w14:paraId="63B54876" w14:textId="77777777" w:rsidTr="001E17C6">
        <w:trPr>
          <w:cantSplit/>
          <w:trHeight w:hRule="exact" w:val="301"/>
        </w:trPr>
        <w:tc>
          <w:tcPr>
            <w:tcW w:w="40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FF0AF36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Obec: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3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F7E904B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Část obce: </w:t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57279BF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PSČ: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</w:tr>
      <w:tr w:rsidR="0072196C" w:rsidRPr="00773E6C" w14:paraId="1A65CC8B" w14:textId="77777777" w:rsidTr="001E17C6">
        <w:trPr>
          <w:cantSplit/>
          <w:trHeight w:hRule="exact" w:val="301"/>
        </w:trPr>
        <w:tc>
          <w:tcPr>
            <w:tcW w:w="4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A9B9EC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>Datum narození</w:t>
            </w:r>
            <w:r w:rsidR="00347456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773E6C">
              <w:rPr>
                <w:rFonts w:ascii="Calibri" w:hAnsi="Calibri"/>
                <w:sz w:val="17"/>
                <w:szCs w:val="17"/>
              </w:rPr>
              <w:t>/</w:t>
            </w:r>
            <w:r w:rsidR="00347456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773E6C">
              <w:rPr>
                <w:rFonts w:ascii="Calibri" w:hAnsi="Calibri"/>
                <w:sz w:val="17"/>
                <w:szCs w:val="17"/>
              </w:rPr>
              <w:t>IČ: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 xml:space="preserve">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64E7185" w14:textId="77777777" w:rsidR="0072196C" w:rsidRPr="00773E6C" w:rsidRDefault="0072196C" w:rsidP="0072196C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DIČ: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</w:tr>
      <w:tr w:rsidR="0072196C" w:rsidRPr="00773E6C" w14:paraId="055DDFDC" w14:textId="77777777" w:rsidTr="001E17C6">
        <w:trPr>
          <w:cantSplit/>
          <w:trHeight w:hRule="exact" w:val="301"/>
        </w:trPr>
        <w:tc>
          <w:tcPr>
            <w:tcW w:w="10207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64A013" w14:textId="77777777" w:rsidR="0072196C" w:rsidRPr="00773E6C" w:rsidRDefault="008F086E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>Kontaktní osoba</w:t>
            </w:r>
            <w:r w:rsidR="0072196C" w:rsidRPr="00773E6C">
              <w:rPr>
                <w:rFonts w:ascii="Calibri" w:hAnsi="Calibri"/>
                <w:sz w:val="17"/>
                <w:szCs w:val="17"/>
              </w:rPr>
              <w:t xml:space="preserve">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</w:tr>
      <w:tr w:rsidR="00AA2621" w:rsidRPr="00773E6C" w14:paraId="196B9CCC" w14:textId="77777777" w:rsidTr="001E17C6">
        <w:trPr>
          <w:cantSplit/>
          <w:trHeight w:hRule="exact" w:val="301"/>
        </w:trPr>
        <w:tc>
          <w:tcPr>
            <w:tcW w:w="4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619E0F" w14:textId="77777777" w:rsidR="00AA2621" w:rsidRPr="00773E6C" w:rsidRDefault="00AA2621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>Telefon: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 xml:space="preserve">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F9ACEC" w14:textId="77777777" w:rsidR="00AA2621" w:rsidRPr="00773E6C" w:rsidRDefault="00AA2621" w:rsidP="00072F93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E-mail: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="00072F93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072F93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072F93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072F93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072F93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</w:tr>
    </w:tbl>
    <w:p w14:paraId="506B0763" w14:textId="77777777" w:rsidR="0072196C" w:rsidRPr="00773E6C" w:rsidRDefault="008F086E" w:rsidP="0072196C">
      <w:pPr>
        <w:ind w:left="-284"/>
        <w:rPr>
          <w:rFonts w:ascii="Calibri" w:hAnsi="Calibri"/>
          <w:bCs/>
          <w:sz w:val="17"/>
          <w:szCs w:val="17"/>
        </w:rPr>
      </w:pPr>
      <w:r w:rsidRPr="00773E6C">
        <w:rPr>
          <w:rFonts w:ascii="Calibri" w:hAnsi="Calibri"/>
          <w:bCs/>
          <w:sz w:val="17"/>
          <w:szCs w:val="17"/>
        </w:rPr>
        <w:t xml:space="preserve">  *  vyplňte, je-li EIC kód přidělen</w:t>
      </w:r>
    </w:p>
    <w:p w14:paraId="35075388" w14:textId="77777777" w:rsidR="008F086E" w:rsidRDefault="008F086E" w:rsidP="0072196C">
      <w:pPr>
        <w:ind w:left="-284"/>
        <w:rPr>
          <w:rFonts w:ascii="Arial" w:hAnsi="Arial"/>
          <w:sz w:val="15"/>
          <w:szCs w:val="15"/>
        </w:rPr>
      </w:pPr>
    </w:p>
    <w:p w14:paraId="751C57D4" w14:textId="77777777" w:rsidR="00744D7A" w:rsidRPr="00285D1C" w:rsidRDefault="00744D7A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Typ reklamace</w:t>
      </w:r>
      <w:r w:rsidR="008F086E" w:rsidRPr="00285D1C">
        <w:rPr>
          <w:rFonts w:ascii="Calibri" w:hAnsi="Calibri"/>
          <w:b/>
          <w:sz w:val="17"/>
          <w:szCs w:val="17"/>
        </w:rPr>
        <w:t>*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44D7A" w:rsidRPr="00773E6C" w14:paraId="46FC6205" w14:textId="77777777" w:rsidTr="001E17C6">
        <w:trPr>
          <w:cantSplit/>
          <w:trHeight w:hRule="exact" w:val="3249"/>
        </w:trPr>
        <w:tc>
          <w:tcPr>
            <w:tcW w:w="1020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B624E89" w14:textId="77777777" w:rsidR="00744D7A" w:rsidRPr="00773E6C" w:rsidRDefault="00BE5B47" w:rsidP="00744D7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7"/>
            <w:r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1"/>
            <w:r w:rsidR="00744D7A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="00744D7A" w:rsidRPr="00773E6C">
              <w:rPr>
                <w:rFonts w:ascii="Calibri" w:hAnsi="Calibri"/>
                <w:noProof/>
                <w:sz w:val="17"/>
                <w:szCs w:val="17"/>
              </w:rPr>
              <w:t>Reklamace vyúčtování distribuce (odečet</w:t>
            </w:r>
            <w:r w:rsidR="00347456" w:rsidRPr="00773E6C">
              <w:rPr>
                <w:rFonts w:ascii="Calibri" w:hAnsi="Calibri"/>
                <w:noProof/>
                <w:sz w:val="17"/>
                <w:szCs w:val="17"/>
              </w:rPr>
              <w:t xml:space="preserve">, </w:t>
            </w:r>
            <w:r w:rsidR="00744D7A" w:rsidRPr="00773E6C">
              <w:rPr>
                <w:rFonts w:ascii="Calibri" w:hAnsi="Calibri"/>
                <w:noProof/>
                <w:sz w:val="17"/>
                <w:szCs w:val="17"/>
              </w:rPr>
              <w:t>spotřeba</w:t>
            </w:r>
            <w:r w:rsidR="00347456" w:rsidRPr="00773E6C">
              <w:rPr>
                <w:rFonts w:ascii="Calibri" w:hAnsi="Calibri"/>
                <w:noProof/>
                <w:sz w:val="17"/>
                <w:szCs w:val="17"/>
              </w:rPr>
              <w:t xml:space="preserve"> plynu</w:t>
            </w:r>
            <w:r w:rsidR="00744D7A" w:rsidRPr="00773E6C">
              <w:rPr>
                <w:rFonts w:ascii="Calibri" w:hAnsi="Calibri"/>
                <w:noProof/>
                <w:sz w:val="17"/>
                <w:szCs w:val="17"/>
              </w:rPr>
              <w:t>)</w:t>
            </w:r>
            <w:r w:rsidR="006740AC" w:rsidRPr="00773E6C">
              <w:rPr>
                <w:rFonts w:ascii="Calibri" w:hAnsi="Calibri"/>
                <w:noProof/>
                <w:sz w:val="17"/>
                <w:szCs w:val="17"/>
              </w:rPr>
              <w:t xml:space="preserve">   </w:t>
            </w:r>
          </w:p>
          <w:p w14:paraId="656BB49C" w14:textId="77777777" w:rsidR="00744D7A" w:rsidRPr="00773E6C" w:rsidRDefault="006947DC" w:rsidP="00744D7A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7A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744D7A" w:rsidRPr="00773E6C">
              <w:rPr>
                <w:rFonts w:ascii="Calibri" w:hAnsi="Calibri"/>
                <w:sz w:val="17"/>
                <w:szCs w:val="17"/>
              </w:rPr>
              <w:t xml:space="preserve"> Reklamace závady na měřidle</w:t>
            </w:r>
          </w:p>
          <w:p w14:paraId="6FFCB284" w14:textId="77777777" w:rsidR="00744D7A" w:rsidRPr="00773E6C" w:rsidRDefault="006947DC" w:rsidP="00744D7A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7A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744D7A" w:rsidRPr="00773E6C">
              <w:rPr>
                <w:rFonts w:ascii="Calibri" w:hAnsi="Calibri"/>
                <w:sz w:val="17"/>
                <w:szCs w:val="17"/>
              </w:rPr>
              <w:t xml:space="preserve"> Reklamace platby ve faktuře</w:t>
            </w:r>
          </w:p>
          <w:p w14:paraId="4C5956BB" w14:textId="77777777" w:rsidR="00744D7A" w:rsidRPr="00773E6C" w:rsidRDefault="006947DC" w:rsidP="00744D7A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7A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744D7A" w:rsidRPr="00773E6C">
              <w:rPr>
                <w:rFonts w:ascii="Calibri" w:hAnsi="Calibri"/>
                <w:sz w:val="17"/>
                <w:szCs w:val="17"/>
              </w:rPr>
              <w:t xml:space="preserve"> Reklamace neoprávněné upomínky</w:t>
            </w:r>
          </w:p>
          <w:p w14:paraId="1A61299D" w14:textId="77777777" w:rsidR="00744D7A" w:rsidRPr="00773E6C" w:rsidRDefault="006947DC" w:rsidP="00744D7A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7A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744D7A" w:rsidRPr="00773E6C">
              <w:rPr>
                <w:rFonts w:ascii="Calibri" w:hAnsi="Calibri"/>
                <w:sz w:val="17"/>
                <w:szCs w:val="17"/>
              </w:rPr>
              <w:t xml:space="preserve"> Reklamace předpisu zálohy</w:t>
            </w:r>
          </w:p>
          <w:p w14:paraId="1C86322C" w14:textId="77777777" w:rsidR="00495612" w:rsidRPr="00773E6C" w:rsidRDefault="006947DC" w:rsidP="00744D7A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612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495612" w:rsidRPr="00773E6C">
              <w:rPr>
                <w:rFonts w:ascii="Calibri" w:hAnsi="Calibri"/>
                <w:sz w:val="17"/>
                <w:szCs w:val="17"/>
              </w:rPr>
              <w:t xml:space="preserve"> Reklamace kvality plynu</w:t>
            </w:r>
          </w:p>
          <w:p w14:paraId="633F760F" w14:textId="77777777" w:rsidR="006740AC" w:rsidRPr="00773E6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AC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6740AC" w:rsidRPr="00773E6C">
              <w:rPr>
                <w:rFonts w:ascii="Calibri" w:hAnsi="Calibri"/>
                <w:sz w:val="17"/>
                <w:szCs w:val="17"/>
              </w:rPr>
              <w:t xml:space="preserve"> Reklamace škody na předmětech zákazníka</w:t>
            </w:r>
            <w:r w:rsidR="006740AC" w:rsidRPr="00773E6C">
              <w:rPr>
                <w:rFonts w:ascii="Calibri" w:hAnsi="Calibri"/>
                <w:noProof/>
                <w:sz w:val="17"/>
                <w:szCs w:val="17"/>
              </w:rPr>
              <w:t xml:space="preserve">   </w:t>
            </w:r>
          </w:p>
          <w:p w14:paraId="14A10082" w14:textId="77777777" w:rsidR="00495612" w:rsidRPr="00773E6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612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495612" w:rsidRPr="00773E6C">
              <w:rPr>
                <w:rFonts w:ascii="Calibri" w:hAnsi="Calibri"/>
                <w:sz w:val="17"/>
                <w:szCs w:val="17"/>
              </w:rPr>
              <w:t xml:space="preserve"> Reklamace ostatní </w:t>
            </w:r>
          </w:p>
          <w:p w14:paraId="7F9D33A5" w14:textId="77777777" w:rsidR="006740AC" w:rsidRPr="00773E6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AC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6740AC" w:rsidRPr="00773E6C">
              <w:rPr>
                <w:rFonts w:ascii="Calibri" w:hAnsi="Calibri"/>
                <w:sz w:val="17"/>
                <w:szCs w:val="17"/>
              </w:rPr>
              <w:t xml:space="preserve"> Reklamace informací zveřejněných na internetových stránkách PDS</w:t>
            </w:r>
          </w:p>
          <w:p w14:paraId="4CD33887" w14:textId="77777777" w:rsidR="006740AC" w:rsidRPr="00773E6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AC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6740AC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="001F2451" w:rsidRPr="00773E6C">
              <w:rPr>
                <w:rFonts w:ascii="Calibri" w:hAnsi="Calibri"/>
                <w:sz w:val="17"/>
                <w:szCs w:val="17"/>
              </w:rPr>
              <w:t>Stížnost na nedostatečnou péči o zákazníka</w:t>
            </w:r>
          </w:p>
          <w:p w14:paraId="5E2C68FC" w14:textId="77777777" w:rsidR="006740A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AC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6740AC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="001F2451" w:rsidRPr="00773E6C">
              <w:rPr>
                <w:rFonts w:ascii="Calibri" w:hAnsi="Calibri"/>
                <w:sz w:val="17"/>
                <w:szCs w:val="17"/>
              </w:rPr>
              <w:t>Požadav</w:t>
            </w:r>
            <w:r w:rsidR="00495612" w:rsidRPr="00773E6C">
              <w:rPr>
                <w:rFonts w:ascii="Calibri" w:hAnsi="Calibri"/>
                <w:sz w:val="17"/>
                <w:szCs w:val="17"/>
              </w:rPr>
              <w:t>e</w:t>
            </w:r>
            <w:r w:rsidR="001F2451" w:rsidRPr="00773E6C">
              <w:rPr>
                <w:rFonts w:ascii="Calibri" w:hAnsi="Calibri"/>
                <w:sz w:val="17"/>
                <w:szCs w:val="17"/>
              </w:rPr>
              <w:t>k na náhradu za nedodržení standardu</w:t>
            </w:r>
          </w:p>
          <w:p w14:paraId="68C4727F" w14:textId="77777777" w:rsidR="00A76E74" w:rsidRDefault="00A76E74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="00BE5B47"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A76E74">
              <w:rPr>
                <w:rFonts w:ascii="Calibri" w:hAnsi="Calibri"/>
                <w:sz w:val="17"/>
                <w:szCs w:val="17"/>
              </w:rPr>
              <w:t>Záměna EIC/chybný přepis</w:t>
            </w:r>
          </w:p>
          <w:p w14:paraId="53696201" w14:textId="77777777" w:rsidR="00A76E74" w:rsidRPr="00773E6C" w:rsidRDefault="00A76E74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</w:p>
          <w:p w14:paraId="0CE1A179" w14:textId="77777777" w:rsidR="006740AC" w:rsidRPr="00773E6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AC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6740AC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="001F2451" w:rsidRPr="00773E6C">
              <w:rPr>
                <w:rFonts w:ascii="Calibri" w:hAnsi="Calibri"/>
                <w:sz w:val="17"/>
                <w:szCs w:val="17"/>
              </w:rPr>
              <w:t>Požadavky ostatní</w:t>
            </w:r>
          </w:p>
        </w:tc>
      </w:tr>
    </w:tbl>
    <w:p w14:paraId="5B492318" w14:textId="77777777" w:rsidR="00744D7A" w:rsidRPr="00773E6C" w:rsidRDefault="008F086E">
      <w:pPr>
        <w:ind w:left="-284"/>
        <w:rPr>
          <w:rFonts w:ascii="Calibri" w:hAnsi="Calibri"/>
          <w:sz w:val="17"/>
          <w:szCs w:val="17"/>
        </w:rPr>
      </w:pPr>
      <w:r w:rsidRPr="00773E6C">
        <w:rPr>
          <w:rFonts w:ascii="Calibri" w:hAnsi="Calibri"/>
          <w:sz w:val="17"/>
          <w:szCs w:val="17"/>
        </w:rPr>
        <w:t xml:space="preserve">  * zaškrtněte odpovídající typ reklamace</w:t>
      </w:r>
    </w:p>
    <w:p w14:paraId="1FD44249" w14:textId="77777777" w:rsidR="008F086E" w:rsidRDefault="008F086E">
      <w:pPr>
        <w:ind w:left="-284"/>
        <w:rPr>
          <w:rFonts w:ascii="Arial" w:hAnsi="Arial"/>
          <w:sz w:val="15"/>
          <w:szCs w:val="15"/>
        </w:rPr>
      </w:pPr>
    </w:p>
    <w:p w14:paraId="2CFFB9F2" w14:textId="77777777" w:rsidR="00247C19" w:rsidRPr="00285D1C" w:rsidRDefault="001F2451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Identifikační údaje zákazníka a odběrného místa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2217"/>
        <w:gridCol w:w="2326"/>
        <w:gridCol w:w="3805"/>
      </w:tblGrid>
      <w:tr w:rsidR="00247C19" w14:paraId="6B06264E" w14:textId="77777777" w:rsidTr="001E17C6">
        <w:trPr>
          <w:cantSplit/>
          <w:trHeight w:hRule="exact" w:val="301"/>
        </w:trPr>
        <w:tc>
          <w:tcPr>
            <w:tcW w:w="10207" w:type="dxa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98D4111" w14:textId="77777777" w:rsidR="00247C19" w:rsidRPr="00773E6C" w:rsidRDefault="00F84297" w:rsidP="00F84297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Číslo zákazníka: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 </w:t>
            </w:r>
          </w:p>
        </w:tc>
      </w:tr>
      <w:tr w:rsidR="00841E69" w14:paraId="054FB198" w14:textId="77777777" w:rsidTr="001E17C6">
        <w:trPr>
          <w:cantSplit/>
          <w:trHeight w:hRule="exact" w:val="301"/>
        </w:trPr>
        <w:tc>
          <w:tcPr>
            <w:tcW w:w="1020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5F86536" w14:textId="77777777" w:rsidR="00841E69" w:rsidRPr="00773E6C" w:rsidRDefault="00F84297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Příjmení, jméno, titul / Obchodní jméno: </w:t>
            </w:r>
            <w:bookmarkStart w:id="2" w:name="Text158"/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  <w:bookmarkEnd w:id="2"/>
          </w:p>
        </w:tc>
      </w:tr>
      <w:tr w:rsidR="00841E69" w14:paraId="3CBEF3C1" w14:textId="77777777" w:rsidTr="001E17C6">
        <w:trPr>
          <w:cantSplit/>
          <w:trHeight w:hRule="exact" w:val="301"/>
        </w:trPr>
        <w:tc>
          <w:tcPr>
            <w:tcW w:w="18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D5CDA0D" w14:textId="77777777" w:rsidR="00841E69" w:rsidRPr="00773E6C" w:rsidRDefault="00841E69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Telefon: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2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2609A7" w14:textId="77777777" w:rsidR="00841E69" w:rsidRPr="00773E6C" w:rsidRDefault="00841E69" w:rsidP="00C40C50">
            <w:pPr>
              <w:rPr>
                <w:rFonts w:ascii="Calibri Light" w:hAnsi="Calibri Light"/>
                <w:sz w:val="17"/>
                <w:szCs w:val="17"/>
              </w:rPr>
            </w:pP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4D18D9" w14:textId="77777777" w:rsidR="00841E69" w:rsidRPr="00773E6C" w:rsidRDefault="00841E69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E-mail: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</w:tr>
      <w:tr w:rsidR="001F2451" w14:paraId="0E790E79" w14:textId="77777777" w:rsidTr="001E17C6">
        <w:trPr>
          <w:cantSplit/>
          <w:trHeight w:hRule="exact" w:val="545"/>
        </w:trPr>
        <w:tc>
          <w:tcPr>
            <w:tcW w:w="1020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9A126D" w14:textId="77777777" w:rsidR="001F2451" w:rsidRPr="00773E6C" w:rsidRDefault="001F2451" w:rsidP="00C40C50">
            <w:pPr>
              <w:rPr>
                <w:rFonts w:ascii="Calibri" w:hAnsi="Calibri"/>
                <w:b/>
                <w:sz w:val="17"/>
                <w:szCs w:val="17"/>
              </w:rPr>
            </w:pPr>
            <w:r w:rsidRPr="00773E6C">
              <w:rPr>
                <w:rFonts w:ascii="Calibri" w:hAnsi="Calibri"/>
                <w:b/>
                <w:sz w:val="17"/>
                <w:szCs w:val="17"/>
              </w:rPr>
              <w:t>Odběrné místo</w:t>
            </w:r>
          </w:p>
          <w:p w14:paraId="25C194E0" w14:textId="77777777" w:rsidR="001F2451" w:rsidRPr="00773E6C" w:rsidRDefault="001F2451" w:rsidP="001F2451">
            <w:pPr>
              <w:spacing w:before="60"/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Jednotný identifikační kód odběrného místa (EIC):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F70FFC" w14:paraId="3A0AD8CF" w14:textId="77777777" w:rsidTr="001E17C6">
        <w:trPr>
          <w:cantSplit/>
          <w:trHeight w:hRule="exact" w:val="681"/>
        </w:trPr>
        <w:tc>
          <w:tcPr>
            <w:tcW w:w="40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2CFB2B" w14:textId="77777777" w:rsidR="00F70FFC" w:rsidRPr="00773E6C" w:rsidRDefault="00F70FFC" w:rsidP="00C40C50">
            <w:pPr>
              <w:rPr>
                <w:rFonts w:ascii="Calibri Light" w:hAnsi="Calibri Light"/>
                <w:noProof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Adresa </w:t>
            </w:r>
            <w:r w:rsidR="001F2451" w:rsidRPr="00773E6C">
              <w:rPr>
                <w:rFonts w:ascii="Calibri Light" w:hAnsi="Calibri Light"/>
                <w:sz w:val="17"/>
                <w:szCs w:val="17"/>
              </w:rPr>
              <w:t>odběrného místa</w:t>
            </w:r>
          </w:p>
          <w:p w14:paraId="39AC77D7" w14:textId="77777777" w:rsidR="00F70FFC" w:rsidRPr="00773E6C" w:rsidRDefault="00F70FFC" w:rsidP="00C40C50">
            <w:pPr>
              <w:spacing w:before="120"/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Ulice: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87E3711" w14:textId="77777777" w:rsidR="00F70FFC" w:rsidRPr="00773E6C" w:rsidRDefault="00F70FFC" w:rsidP="00C40C50">
            <w:pPr>
              <w:spacing w:before="120"/>
              <w:rPr>
                <w:rFonts w:ascii="Calibri Light" w:hAnsi="Calibri Light"/>
                <w:sz w:val="17"/>
                <w:szCs w:val="17"/>
              </w:rPr>
            </w:pPr>
          </w:p>
          <w:p w14:paraId="0D13575A" w14:textId="77777777" w:rsidR="00F70FFC" w:rsidRPr="00773E6C" w:rsidRDefault="00F70FFC" w:rsidP="00C40C50">
            <w:pPr>
              <w:spacing w:before="120"/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>Číslo pop.</w:t>
            </w:r>
            <w:r w:rsidR="00347456" w:rsidRPr="00773E6C">
              <w:rPr>
                <w:rFonts w:ascii="Calibri Light" w:hAnsi="Calibri Light"/>
                <w:sz w:val="17"/>
                <w:szCs w:val="17"/>
              </w:rPr>
              <w:t xml:space="preserve"> </w:t>
            </w:r>
            <w:r w:rsidRPr="00773E6C">
              <w:rPr>
                <w:rFonts w:ascii="Calibri Light" w:hAnsi="Calibri Light"/>
                <w:sz w:val="17"/>
                <w:szCs w:val="17"/>
              </w:rPr>
              <w:t>/</w:t>
            </w:r>
            <w:r w:rsidR="00347456" w:rsidRPr="00773E6C">
              <w:rPr>
                <w:rFonts w:ascii="Calibri Light" w:hAnsi="Calibri Light"/>
                <w:sz w:val="17"/>
                <w:szCs w:val="17"/>
              </w:rPr>
              <w:t xml:space="preserve"> </w:t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orient.: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</w:tr>
      <w:tr w:rsidR="00412853" w14:paraId="2CBBFEC7" w14:textId="77777777" w:rsidTr="001E17C6">
        <w:trPr>
          <w:cantSplit/>
          <w:trHeight w:hRule="exact" w:val="301"/>
        </w:trPr>
        <w:tc>
          <w:tcPr>
            <w:tcW w:w="40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D2C511E" w14:textId="77777777" w:rsidR="00412853" w:rsidRPr="00773E6C" w:rsidRDefault="00412853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Obec: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3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30D686" w14:textId="77777777" w:rsidR="00412853" w:rsidRPr="00773E6C" w:rsidRDefault="00412853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Část obce: </w:t>
            </w:r>
            <w:bookmarkStart w:id="3" w:name="Text159"/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8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A2985D" w14:textId="77777777" w:rsidR="00412853" w:rsidRPr="00773E6C" w:rsidRDefault="00412853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PSČ: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</w:tr>
    </w:tbl>
    <w:p w14:paraId="4329EDB6" w14:textId="77777777" w:rsidR="00247C19" w:rsidRPr="00F70FFC" w:rsidRDefault="00247C19">
      <w:pPr>
        <w:ind w:left="-284"/>
        <w:rPr>
          <w:rFonts w:ascii="Arial" w:hAnsi="Arial"/>
          <w:sz w:val="15"/>
          <w:szCs w:val="15"/>
        </w:rPr>
      </w:pPr>
    </w:p>
    <w:p w14:paraId="3A913BA7" w14:textId="77777777" w:rsidR="002963AB" w:rsidRPr="00285D1C" w:rsidRDefault="00E60942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Důvod reklamace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963AB" w14:paraId="52990A4D" w14:textId="77777777" w:rsidTr="001E17C6">
        <w:trPr>
          <w:trHeight w:hRule="exact" w:val="301"/>
        </w:trPr>
        <w:tc>
          <w:tcPr>
            <w:tcW w:w="1020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0AA5C04" w14:textId="77777777" w:rsidR="002963AB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963AB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2963AB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963AB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963AB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963AB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963AB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2963AB" w14:paraId="5E8F8ADF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2D07C2" w14:textId="77777777" w:rsidR="002963AB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E60942" w14:paraId="07C8FDF0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3CF6E58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E60942" w14:paraId="7911E222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C29D1B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E60942" w14:paraId="7E04678A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1D1D93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E60942" w14:paraId="0216D9A5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A0522DB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9627EE" w14:paraId="6D5C87D0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A83741" w14:textId="77777777" w:rsidR="009627EE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</w:tbl>
    <w:p w14:paraId="11D3272F" w14:textId="77777777" w:rsidR="002963AB" w:rsidRDefault="002963AB" w:rsidP="002963AB">
      <w:pPr>
        <w:ind w:left="-284" w:firstLine="88"/>
        <w:rPr>
          <w:rFonts w:ascii="Arial" w:hAnsi="Arial"/>
          <w:b/>
          <w:sz w:val="15"/>
          <w:szCs w:val="15"/>
        </w:rPr>
      </w:pPr>
    </w:p>
    <w:p w14:paraId="6C92E9D9" w14:textId="77777777" w:rsidR="002963AB" w:rsidRPr="005A266F" w:rsidRDefault="009627EE" w:rsidP="00285D1C">
      <w:pPr>
        <w:ind w:left="-284" w:firstLine="102"/>
        <w:rPr>
          <w:rFonts w:ascii="Arial" w:hAnsi="Arial"/>
          <w:sz w:val="15"/>
          <w:szCs w:val="15"/>
        </w:rPr>
      </w:pPr>
      <w:r>
        <w:rPr>
          <w:rFonts w:ascii="Arial" w:hAnsi="Arial"/>
          <w:b/>
          <w:sz w:val="15"/>
          <w:szCs w:val="15"/>
        </w:rPr>
        <w:br w:type="page"/>
      </w:r>
      <w:r w:rsidR="002963AB" w:rsidRPr="00285D1C">
        <w:rPr>
          <w:rFonts w:ascii="Calibri" w:hAnsi="Calibri"/>
          <w:b/>
          <w:sz w:val="17"/>
          <w:szCs w:val="17"/>
        </w:rPr>
        <w:lastRenderedPageBreak/>
        <w:t>Údaje o měřidle*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963AB" w:rsidRPr="00773E6C" w14:paraId="45E7AD4B" w14:textId="77777777" w:rsidTr="001E17C6">
        <w:trPr>
          <w:trHeight w:hRule="exact" w:val="301"/>
        </w:trPr>
        <w:tc>
          <w:tcPr>
            <w:tcW w:w="1006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B221760" w14:textId="77777777" w:rsidR="002963AB" w:rsidRPr="00773E6C" w:rsidRDefault="002963AB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Výrobní číslo měřidla: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             </w:t>
            </w:r>
            <w:r w:rsidR="00F84297" w:rsidRPr="00773E6C">
              <w:rPr>
                <w:rFonts w:ascii="Calibri Light" w:hAnsi="Calibri Light"/>
                <w:sz w:val="17"/>
                <w:szCs w:val="17"/>
              </w:rPr>
              <w:t xml:space="preserve">      </w:t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Stav měřidla: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                     </w:t>
            </w:r>
            <w:r w:rsidR="00F84297"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 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Ke dni: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     </w:t>
            </w:r>
          </w:p>
        </w:tc>
      </w:tr>
      <w:tr w:rsidR="009627EE" w:rsidRPr="00773E6C" w14:paraId="076CE712" w14:textId="77777777" w:rsidTr="001E17C6">
        <w:trPr>
          <w:cantSplit/>
          <w:trHeight w:hRule="exact" w:val="301"/>
        </w:trPr>
        <w:tc>
          <w:tcPr>
            <w:tcW w:w="10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EFF3E8" w14:textId="77777777" w:rsidR="009627EE" w:rsidRPr="00773E6C" w:rsidRDefault="009627EE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Požadovaný stav měřidla: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</w:tbl>
    <w:p w14:paraId="77E96491" w14:textId="77777777" w:rsidR="00FF746F" w:rsidRPr="00773E6C" w:rsidRDefault="008F086E" w:rsidP="008F086E">
      <w:pPr>
        <w:ind w:left="-284"/>
        <w:rPr>
          <w:rFonts w:ascii="Calibri Light" w:hAnsi="Calibri Light"/>
          <w:b/>
          <w:bCs/>
          <w:sz w:val="17"/>
          <w:szCs w:val="17"/>
        </w:rPr>
      </w:pPr>
      <w:r w:rsidRPr="00773E6C">
        <w:rPr>
          <w:rFonts w:ascii="Calibri Light" w:hAnsi="Calibri Light"/>
          <w:bCs/>
          <w:sz w:val="17"/>
          <w:szCs w:val="17"/>
        </w:rPr>
        <w:t xml:space="preserve">  </w:t>
      </w:r>
      <w:r w:rsidR="002963AB" w:rsidRPr="00773E6C">
        <w:rPr>
          <w:rFonts w:ascii="Calibri Light" w:hAnsi="Calibri Light"/>
          <w:bCs/>
          <w:sz w:val="17"/>
          <w:szCs w:val="17"/>
        </w:rPr>
        <w:t>*</w:t>
      </w:r>
      <w:r w:rsidRPr="00773E6C">
        <w:rPr>
          <w:rFonts w:ascii="Calibri Light" w:hAnsi="Calibri Light"/>
          <w:bCs/>
          <w:sz w:val="17"/>
          <w:szCs w:val="17"/>
        </w:rPr>
        <w:t xml:space="preserve"> </w:t>
      </w:r>
      <w:r w:rsidR="002963AB" w:rsidRPr="00773E6C">
        <w:rPr>
          <w:rFonts w:ascii="Calibri Light" w:hAnsi="Calibri Light"/>
          <w:bCs/>
          <w:sz w:val="17"/>
          <w:szCs w:val="17"/>
        </w:rPr>
        <w:t>vyplňte v případě, j</w:t>
      </w:r>
      <w:r w:rsidR="00C372A3" w:rsidRPr="00773E6C">
        <w:rPr>
          <w:rFonts w:ascii="Calibri Light" w:hAnsi="Calibri Light"/>
          <w:bCs/>
          <w:sz w:val="17"/>
          <w:szCs w:val="17"/>
        </w:rPr>
        <w:t>e</w:t>
      </w:r>
      <w:r w:rsidR="002963AB" w:rsidRPr="00773E6C">
        <w:rPr>
          <w:rFonts w:ascii="Calibri Light" w:hAnsi="Calibri Light"/>
          <w:bCs/>
          <w:sz w:val="17"/>
          <w:szCs w:val="17"/>
        </w:rPr>
        <w:t>-li důvodem reklamace stav měřidla</w:t>
      </w:r>
    </w:p>
    <w:p w14:paraId="4FC4165F" w14:textId="77777777" w:rsidR="002963AB" w:rsidRDefault="002963AB" w:rsidP="00FF746F">
      <w:pPr>
        <w:ind w:left="-284"/>
        <w:rPr>
          <w:rFonts w:ascii="Arial" w:hAnsi="Arial"/>
          <w:sz w:val="15"/>
          <w:szCs w:val="15"/>
        </w:rPr>
      </w:pPr>
    </w:p>
    <w:p w14:paraId="309B128E" w14:textId="77777777" w:rsidR="00B728B8" w:rsidRPr="00285D1C" w:rsidRDefault="00B728B8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Údaje o spotřebičích*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728B8" w:rsidRPr="00773E6C" w14:paraId="25759E93" w14:textId="77777777" w:rsidTr="001E17C6">
        <w:trPr>
          <w:trHeight w:hRule="exact" w:val="1072"/>
        </w:trPr>
        <w:tc>
          <w:tcPr>
            <w:tcW w:w="1006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239579" w14:textId="77777777" w:rsidR="00B728B8" w:rsidRPr="00773E6C" w:rsidRDefault="0076468E" w:rsidP="0076468E">
            <w:pPr>
              <w:tabs>
                <w:tab w:val="left" w:pos="1032"/>
                <w:tab w:val="left" w:pos="3864"/>
                <w:tab w:val="left" w:pos="6204"/>
              </w:tabs>
              <w:rPr>
                <w:rFonts w:ascii="Calibri Light" w:hAnsi="Calibri Light"/>
                <w:bCs/>
                <w:sz w:val="16"/>
                <w:szCs w:val="16"/>
              </w:rPr>
            </w:pPr>
            <w:proofErr w:type="gramStart"/>
            <w:r w:rsidRPr="00773E6C">
              <w:rPr>
                <w:rFonts w:ascii="Calibri Light" w:hAnsi="Calibri Light"/>
                <w:sz w:val="16"/>
                <w:szCs w:val="16"/>
              </w:rPr>
              <w:t xml:space="preserve">Spotřebiče:  </w:t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gramEnd"/>
            <w:r w:rsidR="00B728B8"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t xml:space="preserve"> Kotel kombin. do 25 kWh      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</w:t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5716BA"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B728B8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Kotel kombin. 26-50 kWh     </w:t>
            </w:r>
            <w:r w:rsidR="005716BA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               </w:t>
            </w:r>
            <w:r w:rsidR="00B728B8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8B8" w:rsidRPr="00773E6C">
              <w:rPr>
                <w:rFonts w:ascii="Calibri Light" w:hAnsi="Calibri Light"/>
                <w:bCs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="00B728B8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Kotel kombin. nad 50 kWh</w:t>
            </w:r>
          </w:p>
          <w:p w14:paraId="182A0C2A" w14:textId="77777777" w:rsidR="00B728B8" w:rsidRPr="00773E6C" w:rsidRDefault="00B728B8" w:rsidP="0076468E">
            <w:pPr>
              <w:tabs>
                <w:tab w:val="left" w:pos="1032"/>
                <w:tab w:val="left" w:pos="3864"/>
                <w:tab w:val="left" w:pos="6204"/>
              </w:tabs>
              <w:spacing w:before="60"/>
              <w:rPr>
                <w:rFonts w:ascii="Calibri Light" w:hAnsi="Calibri Light"/>
                <w:sz w:val="16"/>
                <w:szCs w:val="16"/>
              </w:rPr>
            </w:pP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</w:t>
            </w:r>
            <w:r w:rsidR="0076468E">
              <w:rPr>
                <w:rFonts w:ascii="Calibri Light" w:hAnsi="Calibri Light"/>
                <w:bCs/>
                <w:sz w:val="16"/>
                <w:szCs w:val="16"/>
              </w:rPr>
              <w:t xml:space="preserve">        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Lokální topidlo                            </w:t>
            </w:r>
            <w:r w:rsidR="0076468E">
              <w:rPr>
                <w:rFonts w:ascii="Calibri Light" w:hAnsi="Calibri Light"/>
                <w:sz w:val="16"/>
                <w:szCs w:val="16"/>
              </w:rPr>
              <w:t xml:space="preserve">            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Kotel otop do 25 kWh          </w:t>
            </w:r>
            <w:r w:rsidR="005716BA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76468E">
              <w:rPr>
                <w:rFonts w:ascii="Calibri Light" w:hAnsi="Calibri Light"/>
                <w:bCs/>
                <w:sz w:val="16"/>
                <w:szCs w:val="16"/>
              </w:rPr>
              <w:t xml:space="preserve">               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Kotel otop 26-50 kWh</w:t>
            </w:r>
          </w:p>
          <w:p w14:paraId="20216C7E" w14:textId="77777777" w:rsidR="00B728B8" w:rsidRPr="00773E6C" w:rsidRDefault="00B728B8" w:rsidP="0076468E">
            <w:pPr>
              <w:tabs>
                <w:tab w:val="left" w:pos="1032"/>
                <w:tab w:val="left" w:pos="3864"/>
                <w:tab w:val="left" w:pos="6204"/>
              </w:tabs>
              <w:spacing w:before="60"/>
              <w:rPr>
                <w:rFonts w:ascii="Calibri Light" w:hAnsi="Calibri Light"/>
                <w:bCs/>
                <w:sz w:val="16"/>
                <w:szCs w:val="16"/>
              </w:rPr>
            </w:pPr>
            <w:r w:rsidRPr="00773E6C">
              <w:rPr>
                <w:rFonts w:ascii="Calibri Light" w:hAnsi="Calibri Light"/>
                <w:sz w:val="16"/>
                <w:szCs w:val="16"/>
              </w:rPr>
              <w:t xml:space="preserve">                            </w:t>
            </w:r>
            <w:r w:rsidR="0076468E">
              <w:rPr>
                <w:rFonts w:ascii="Calibri Light" w:hAnsi="Calibri Light"/>
                <w:sz w:val="16"/>
                <w:szCs w:val="16"/>
              </w:rPr>
              <w:t xml:space="preserve">        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Kotel otop nad 50 kWh            </w:t>
            </w:r>
            <w:r w:rsidR="0076468E">
              <w:rPr>
                <w:rFonts w:ascii="Calibri Light" w:hAnsi="Calibri Light"/>
                <w:sz w:val="16"/>
                <w:szCs w:val="16"/>
              </w:rPr>
              <w:t xml:space="preserve">             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Sporák                                  </w:t>
            </w:r>
            <w:r w:rsidR="005716BA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   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76468E">
              <w:rPr>
                <w:rFonts w:ascii="Calibri Light" w:hAnsi="Calibri Light"/>
                <w:bCs/>
                <w:sz w:val="16"/>
                <w:szCs w:val="16"/>
              </w:rPr>
              <w:t xml:space="preserve">                </w: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Plynová pec</w:t>
            </w:r>
          </w:p>
          <w:p w14:paraId="3D4BF152" w14:textId="77777777" w:rsidR="00B728B8" w:rsidRPr="00773E6C" w:rsidRDefault="00B728B8" w:rsidP="0076468E">
            <w:pPr>
              <w:tabs>
                <w:tab w:val="left" w:pos="1032"/>
                <w:tab w:val="left" w:pos="3864"/>
                <w:tab w:val="left" w:pos="6204"/>
              </w:tabs>
              <w:spacing w:before="60"/>
              <w:rPr>
                <w:rFonts w:ascii="Calibri Light" w:hAnsi="Calibri Light"/>
                <w:sz w:val="16"/>
                <w:szCs w:val="16"/>
              </w:rPr>
            </w:pP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</w:t>
            </w:r>
            <w:r w:rsidR="0076468E">
              <w:rPr>
                <w:rFonts w:ascii="Calibri Light" w:hAnsi="Calibri Light"/>
                <w:bCs/>
                <w:sz w:val="16"/>
                <w:szCs w:val="16"/>
              </w:rPr>
              <w:t xml:space="preserve">        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Průtokový ohřívač                    </w:t>
            </w:r>
            <w:r w:rsidR="0076468E">
              <w:rPr>
                <w:rFonts w:ascii="Calibri Light" w:hAnsi="Calibri Light"/>
                <w:sz w:val="16"/>
                <w:szCs w:val="16"/>
              </w:rPr>
              <w:t xml:space="preserve">              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>Ply</w:t>
            </w:r>
            <w:r w:rsidR="005716BA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nový motor                         </w:t>
            </w:r>
            <w:r w:rsidR="0076468E">
              <w:rPr>
                <w:rFonts w:ascii="Calibri Light" w:hAnsi="Calibri Light"/>
                <w:bCs/>
                <w:sz w:val="16"/>
                <w:szCs w:val="16"/>
              </w:rPr>
              <w:t xml:space="preserve">                </w:t>
            </w:r>
            <w:r w:rsidR="005716BA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Ostatní</w:t>
            </w:r>
          </w:p>
        </w:tc>
      </w:tr>
    </w:tbl>
    <w:p w14:paraId="2C512154" w14:textId="77777777" w:rsidR="00B728B8" w:rsidRPr="00773E6C" w:rsidRDefault="00B728B8" w:rsidP="00B728B8">
      <w:pPr>
        <w:ind w:left="-284"/>
        <w:rPr>
          <w:rFonts w:ascii="Calibri Light" w:hAnsi="Calibri Light"/>
          <w:b/>
          <w:bCs/>
          <w:sz w:val="16"/>
          <w:szCs w:val="16"/>
        </w:rPr>
      </w:pPr>
      <w:r w:rsidRPr="00773E6C">
        <w:rPr>
          <w:rFonts w:ascii="Calibri Light" w:hAnsi="Calibri Light"/>
          <w:bCs/>
          <w:sz w:val="16"/>
          <w:szCs w:val="16"/>
        </w:rPr>
        <w:t xml:space="preserve">  * vyplňte v případě, jsou-li důvodem reklamace závady na měřidle</w:t>
      </w:r>
    </w:p>
    <w:p w14:paraId="3F7868A2" w14:textId="77777777" w:rsidR="00B728B8" w:rsidRDefault="00B728B8" w:rsidP="00FF746F">
      <w:pPr>
        <w:ind w:left="-284"/>
        <w:rPr>
          <w:rFonts w:ascii="Arial" w:hAnsi="Arial"/>
          <w:sz w:val="15"/>
          <w:szCs w:val="15"/>
        </w:rPr>
      </w:pPr>
    </w:p>
    <w:p w14:paraId="0952F5E2" w14:textId="77777777" w:rsidR="004A72B5" w:rsidRPr="00285D1C" w:rsidRDefault="000C15F6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Údaje o faktuře</w:t>
      </w:r>
      <w:r w:rsidR="008F086E" w:rsidRPr="00285D1C">
        <w:rPr>
          <w:rFonts w:ascii="Calibri" w:hAnsi="Calibri"/>
          <w:b/>
          <w:sz w:val="17"/>
          <w:szCs w:val="17"/>
        </w:rPr>
        <w:t xml:space="preserve"> a provedené platbě</w:t>
      </w:r>
      <w:r w:rsidR="002963AB" w:rsidRPr="00285D1C">
        <w:rPr>
          <w:rFonts w:ascii="Calibri" w:hAnsi="Calibri"/>
          <w:b/>
          <w:sz w:val="17"/>
          <w:szCs w:val="17"/>
        </w:rPr>
        <w:t>*</w:t>
      </w:r>
    </w:p>
    <w:tbl>
      <w:tblPr>
        <w:tblW w:w="10065" w:type="dxa"/>
        <w:tblInd w:w="-214" w:type="dxa"/>
        <w:tblBorders>
          <w:top w:val="single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276"/>
        <w:gridCol w:w="1735"/>
        <w:gridCol w:w="854"/>
        <w:gridCol w:w="2230"/>
      </w:tblGrid>
      <w:tr w:rsidR="00C73958" w:rsidRPr="00773E6C" w14:paraId="419B5C67" w14:textId="77777777" w:rsidTr="0076468E">
        <w:trPr>
          <w:trHeight w:val="300"/>
        </w:trPr>
        <w:tc>
          <w:tcPr>
            <w:tcW w:w="397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FFFFFF"/>
            </w:tcBorders>
            <w:vAlign w:val="center"/>
          </w:tcPr>
          <w:p w14:paraId="4EAF8936" w14:textId="77777777" w:rsidR="000C15F6" w:rsidRPr="00773E6C" w:rsidRDefault="000C15F6" w:rsidP="001F2451">
            <w:pPr>
              <w:tabs>
                <w:tab w:val="left" w:pos="2341"/>
              </w:tabs>
              <w:rPr>
                <w:rFonts w:ascii="Calibri Light" w:hAnsi="Calibri Light" w:cs="Arial"/>
                <w:sz w:val="17"/>
                <w:szCs w:val="17"/>
              </w:rPr>
            </w:pPr>
            <w:r w:rsidRPr="00773E6C">
              <w:rPr>
                <w:rFonts w:ascii="Calibri Light" w:hAnsi="Calibri Light" w:cs="Arial"/>
                <w:sz w:val="17"/>
                <w:szCs w:val="17"/>
              </w:rPr>
              <w:t>Číslo faktury</w:t>
            </w:r>
            <w:r w:rsidR="008F086E" w:rsidRPr="00773E6C">
              <w:rPr>
                <w:rFonts w:ascii="Calibri Light" w:hAnsi="Calibri Light" w:cs="Arial"/>
                <w:sz w:val="17"/>
                <w:szCs w:val="17"/>
              </w:rPr>
              <w:t xml:space="preserve"> / zálohy</w:t>
            </w:r>
            <w:r w:rsidRPr="00773E6C">
              <w:rPr>
                <w:rFonts w:ascii="Calibri Light" w:hAnsi="Calibri Light" w:cs="Arial"/>
                <w:sz w:val="17"/>
                <w:szCs w:val="17"/>
              </w:rPr>
              <w:t xml:space="preserve">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0FFC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F70FFC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F70FFC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F70FFC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F70FFC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F70FFC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  <w:r w:rsidR="00F70FFC" w:rsidRPr="00773E6C">
              <w:rPr>
                <w:rFonts w:ascii="Calibri Light" w:hAnsi="Calibri Light"/>
                <w:sz w:val="17"/>
                <w:szCs w:val="17"/>
              </w:rPr>
              <w:t xml:space="preserve">               </w:t>
            </w:r>
            <w:r w:rsidRPr="00773E6C">
              <w:rPr>
                <w:rFonts w:ascii="Calibri Light" w:hAnsi="Calibri Light" w:cs="Arial"/>
                <w:sz w:val="17"/>
                <w:szCs w:val="17"/>
              </w:rPr>
              <w:t xml:space="preserve">           </w:t>
            </w:r>
          </w:p>
        </w:tc>
        <w:tc>
          <w:tcPr>
            <w:tcW w:w="3011" w:type="dxa"/>
            <w:gridSpan w:val="2"/>
            <w:tcBorders>
              <w:top w:val="single" w:sz="18" w:space="0" w:color="auto"/>
              <w:left w:val="single" w:sz="18" w:space="0" w:color="FFFFFF"/>
              <w:bottom w:val="single" w:sz="2" w:space="0" w:color="auto"/>
              <w:right w:val="single" w:sz="18" w:space="0" w:color="FFFFFF"/>
            </w:tcBorders>
            <w:vAlign w:val="center"/>
          </w:tcPr>
          <w:p w14:paraId="3F2FB99B" w14:textId="77777777" w:rsidR="000C15F6" w:rsidRPr="00773E6C" w:rsidRDefault="000C15F6" w:rsidP="002963AB">
            <w:pPr>
              <w:spacing w:before="60"/>
              <w:rPr>
                <w:rFonts w:ascii="Calibri Light" w:hAnsi="Calibri Light" w:cs="Arial"/>
                <w:b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FFFFFF"/>
              <w:bottom w:val="single" w:sz="2" w:space="0" w:color="auto"/>
              <w:right w:val="single" w:sz="18" w:space="0" w:color="FFFFFF"/>
            </w:tcBorders>
            <w:vAlign w:val="center"/>
          </w:tcPr>
          <w:p w14:paraId="24F032BF" w14:textId="77777777" w:rsidR="00C73958" w:rsidRPr="00773E6C" w:rsidRDefault="00C73958" w:rsidP="00C304A3">
            <w:pPr>
              <w:rPr>
                <w:rFonts w:ascii="Calibri Light" w:hAnsi="Calibri Light" w:cs="Arial"/>
                <w:b/>
                <w:sz w:val="17"/>
                <w:szCs w:val="17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FFFFFF"/>
              <w:right w:val="nil"/>
            </w:tcBorders>
            <w:vAlign w:val="bottom"/>
          </w:tcPr>
          <w:p w14:paraId="2DD78F25" w14:textId="77777777" w:rsidR="00C73958" w:rsidRPr="00773E6C" w:rsidRDefault="00C73958" w:rsidP="009F037F">
            <w:pPr>
              <w:rPr>
                <w:rFonts w:ascii="Calibri Light" w:hAnsi="Calibri Light" w:cs="Arial"/>
                <w:b/>
                <w:sz w:val="17"/>
                <w:szCs w:val="17"/>
              </w:rPr>
            </w:pPr>
          </w:p>
        </w:tc>
      </w:tr>
      <w:tr w:rsidR="00C64DAB" w:rsidRPr="00773E6C" w14:paraId="53EB7029" w14:textId="77777777" w:rsidTr="0076468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00"/>
        </w:trPr>
        <w:tc>
          <w:tcPr>
            <w:tcW w:w="52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34ACB8" w14:textId="77777777" w:rsidR="00C64DAB" w:rsidRPr="00773E6C" w:rsidRDefault="00C64DAB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Reklamovaná částka: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FD2C563" w14:textId="77777777" w:rsidR="00C64DAB" w:rsidRPr="00773E6C" w:rsidRDefault="00C64DAB" w:rsidP="00F70FFC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Datum úhrady</w:t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</w:tr>
      <w:tr w:rsidR="00C64DAB" w:rsidRPr="00773E6C" w14:paraId="1DAC44AC" w14:textId="77777777" w:rsidTr="0076468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00"/>
        </w:trPr>
        <w:tc>
          <w:tcPr>
            <w:tcW w:w="52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A3AAD3D" w14:textId="77777777" w:rsidR="00C64DAB" w:rsidRPr="00773E6C" w:rsidRDefault="00C64DAB" w:rsidP="00C40C50">
            <w:pPr>
              <w:rPr>
                <w:rFonts w:ascii="Calibri Light" w:hAnsi="Calibri Light"/>
                <w:noProof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Způsob úhrady: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814B68F" w14:textId="77777777" w:rsidR="00C64DAB" w:rsidRPr="00773E6C" w:rsidRDefault="00C64DAB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Variabilní symbol reklamované platby: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C64DAB" w:rsidRPr="00773E6C" w14:paraId="45CC8EFF" w14:textId="77777777" w:rsidTr="0076468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301"/>
        </w:trPr>
        <w:tc>
          <w:tcPr>
            <w:tcW w:w="52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4D34137" w14:textId="77777777" w:rsidR="00C64DAB" w:rsidRPr="00773E6C" w:rsidRDefault="00C64DAB" w:rsidP="00C64DAB">
            <w:pPr>
              <w:rPr>
                <w:rFonts w:ascii="Calibri Light" w:hAnsi="Calibri Light"/>
                <w:noProof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Č. ú. odesílatele platby: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779C6CD" w14:textId="77777777" w:rsidR="00C64DAB" w:rsidRPr="00773E6C" w:rsidRDefault="00C64DAB" w:rsidP="00C64DAB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Č. ú. příjemce platby</w:t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</w:tbl>
    <w:p w14:paraId="5396B563" w14:textId="77777777" w:rsidR="000C15F6" w:rsidRPr="00773E6C" w:rsidRDefault="002963AB" w:rsidP="000C15F6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 w:firstLine="102"/>
        <w:rPr>
          <w:rFonts w:ascii="Calibri Light" w:hAnsi="Calibri Light"/>
          <w:b w:val="0"/>
          <w:bCs/>
          <w:sz w:val="17"/>
          <w:szCs w:val="17"/>
        </w:rPr>
      </w:pPr>
      <w:r w:rsidRPr="00773E6C">
        <w:rPr>
          <w:rFonts w:ascii="Calibri Light" w:hAnsi="Calibri Light"/>
          <w:b w:val="0"/>
          <w:bCs/>
          <w:sz w:val="17"/>
          <w:szCs w:val="17"/>
        </w:rPr>
        <w:t>*vyplňte v případě, jsou-li důvodem reklamace položky faktury</w:t>
      </w:r>
    </w:p>
    <w:p w14:paraId="57B96E41" w14:textId="77777777" w:rsidR="002963AB" w:rsidRDefault="002963AB" w:rsidP="000C15F6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 w:firstLine="102"/>
        <w:rPr>
          <w:sz w:val="15"/>
          <w:szCs w:val="15"/>
        </w:rPr>
      </w:pPr>
    </w:p>
    <w:p w14:paraId="7FC7A4E7" w14:textId="77777777" w:rsidR="00E60942" w:rsidRPr="00285D1C" w:rsidRDefault="00E60942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Přílohy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60942" w:rsidRPr="00773E6C" w14:paraId="1E94B8CF" w14:textId="77777777" w:rsidTr="001E17C6">
        <w:trPr>
          <w:trHeight w:hRule="exact" w:val="301"/>
        </w:trPr>
        <w:tc>
          <w:tcPr>
            <w:tcW w:w="1006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90E2456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E60942" w:rsidRPr="00773E6C" w14:paraId="0D9632CA" w14:textId="77777777" w:rsidTr="001E17C6">
        <w:trPr>
          <w:cantSplit/>
          <w:trHeight w:hRule="exact" w:val="301"/>
        </w:trPr>
        <w:tc>
          <w:tcPr>
            <w:tcW w:w="10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828E34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267BDF" w:rsidRPr="00773E6C" w14:paraId="3981E04A" w14:textId="77777777" w:rsidTr="001E17C6">
        <w:trPr>
          <w:cantSplit/>
          <w:trHeight w:hRule="exact" w:val="301"/>
        </w:trPr>
        <w:tc>
          <w:tcPr>
            <w:tcW w:w="10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6273750" w14:textId="77777777" w:rsidR="00267BDF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</w:tbl>
    <w:p w14:paraId="468643C2" w14:textId="77777777" w:rsidR="000F7A83" w:rsidRPr="00773E6C" w:rsidRDefault="000F7A83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27E25141" w14:textId="77777777" w:rsidR="00267BDF" w:rsidRPr="00773E6C" w:rsidRDefault="00267BDF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3053F40B" w14:textId="77777777" w:rsidR="00267BDF" w:rsidRPr="00773E6C" w:rsidRDefault="00267BDF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1FC62423" w14:textId="77777777" w:rsidR="00AB5331" w:rsidRPr="00773E6C" w:rsidRDefault="00AB5331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0F6519E6" w14:textId="77777777" w:rsidR="00AB5331" w:rsidRPr="00773E6C" w:rsidRDefault="00AB5331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349F5576" w14:textId="77777777" w:rsidR="00AB5331" w:rsidRPr="00773E6C" w:rsidRDefault="00AB5331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5F9E5F97" w14:textId="77777777" w:rsidR="00F70FFC" w:rsidRPr="00773E6C" w:rsidRDefault="00F70FFC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59C607E2" w14:textId="77777777" w:rsidR="00F70FFC" w:rsidRPr="00773E6C" w:rsidRDefault="00F70FFC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1D2955C0" w14:textId="77777777" w:rsidR="00F70FFC" w:rsidRPr="00773E6C" w:rsidRDefault="00F70FFC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5528"/>
      </w:tblGrid>
      <w:tr w:rsidR="004F77F6" w:rsidRPr="00773E6C" w14:paraId="77461624" w14:textId="77777777" w:rsidTr="0076468E">
        <w:trPr>
          <w:cantSplit/>
          <w:trHeight w:val="462"/>
        </w:trPr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CB68C3" w14:textId="77777777" w:rsidR="004F77F6" w:rsidRPr="00773E6C" w:rsidRDefault="006D333D" w:rsidP="00202FCB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>V</w:t>
            </w:r>
            <w:r w:rsidR="00261D63" w:rsidRPr="00773E6C">
              <w:rPr>
                <w:rFonts w:ascii="Calibri Light" w:hAnsi="Calibri Light"/>
                <w:sz w:val="17"/>
                <w:szCs w:val="17"/>
              </w:rPr>
              <w:t xml:space="preserve">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18" w:space="0" w:color="FFFFFF"/>
            </w:tcBorders>
            <w:vAlign w:val="bottom"/>
          </w:tcPr>
          <w:p w14:paraId="777EDBA6" w14:textId="77777777" w:rsidR="004F77F6" w:rsidRPr="00773E6C" w:rsidRDefault="004F77F6" w:rsidP="00202FCB">
            <w:pPr>
              <w:rPr>
                <w:rFonts w:ascii="Calibri Light" w:hAnsi="Calibri Light"/>
                <w:b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>dne</w:t>
            </w:r>
            <w:r w:rsidR="00261D63" w:rsidRPr="00773E6C">
              <w:rPr>
                <w:rFonts w:ascii="Calibri Light" w:hAnsi="Calibri Light"/>
                <w:sz w:val="17"/>
                <w:szCs w:val="17"/>
              </w:rPr>
              <w:t xml:space="preserve">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18" w:space="0" w:color="FFFFFF"/>
              <w:bottom w:val="single" w:sz="2" w:space="0" w:color="auto"/>
              <w:right w:val="nil"/>
            </w:tcBorders>
            <w:vAlign w:val="bottom"/>
          </w:tcPr>
          <w:p w14:paraId="58BD7533" w14:textId="77777777" w:rsidR="004F77F6" w:rsidRPr="00773E6C" w:rsidRDefault="004F77F6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</w:tc>
      </w:tr>
      <w:tr w:rsidR="00BE6999" w:rsidRPr="00773E6C" w14:paraId="1BF1C021" w14:textId="77777777" w:rsidTr="0076468E">
        <w:trPr>
          <w:cantSplit/>
          <w:trHeight w:val="220"/>
        </w:trPr>
        <w:tc>
          <w:tcPr>
            <w:tcW w:w="2269" w:type="dxa"/>
            <w:tcBorders>
              <w:top w:val="single" w:sz="2" w:space="0" w:color="auto"/>
              <w:left w:val="nil"/>
              <w:bottom w:val="nil"/>
              <w:right w:val="single" w:sz="18" w:space="0" w:color="FFFFFF"/>
            </w:tcBorders>
            <w:vAlign w:val="bottom"/>
          </w:tcPr>
          <w:p w14:paraId="56CC6381" w14:textId="77777777" w:rsidR="00BE6999" w:rsidRPr="00773E6C" w:rsidRDefault="00BE6999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  <w:p w14:paraId="7A123296" w14:textId="77777777" w:rsidR="000F7A83" w:rsidRPr="00773E6C" w:rsidRDefault="000F7A83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  <w:p w14:paraId="272BA5D2" w14:textId="77777777" w:rsidR="000F7A83" w:rsidRPr="00773E6C" w:rsidRDefault="000F7A83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  <w:p w14:paraId="5085308C" w14:textId="77777777" w:rsidR="000F7A83" w:rsidRPr="00773E6C" w:rsidRDefault="000F7A83" w:rsidP="001F2451">
            <w:pPr>
              <w:rPr>
                <w:rFonts w:ascii="Calibri Light" w:hAnsi="Calibri Ligh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FFFFFF"/>
              <w:bottom w:val="nil"/>
              <w:right w:val="single" w:sz="18" w:space="0" w:color="FFFFFF"/>
            </w:tcBorders>
            <w:vAlign w:val="bottom"/>
          </w:tcPr>
          <w:p w14:paraId="20A43ABC" w14:textId="77777777" w:rsidR="00BE6999" w:rsidRPr="00773E6C" w:rsidRDefault="00BE6999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  <w:p w14:paraId="576E09E6" w14:textId="77777777" w:rsidR="00261D63" w:rsidRPr="00773E6C" w:rsidRDefault="00261D63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18" w:space="0" w:color="FFFFFF"/>
              <w:bottom w:val="nil"/>
              <w:right w:val="nil"/>
            </w:tcBorders>
          </w:tcPr>
          <w:p w14:paraId="337EA0F6" w14:textId="77777777" w:rsidR="00BE6999" w:rsidRPr="00773E6C" w:rsidRDefault="001E17C6" w:rsidP="001E17C6">
            <w:pPr>
              <w:ind w:left="2236"/>
              <w:rPr>
                <w:rFonts w:ascii="Calibri Light" w:hAnsi="Calibri Light"/>
                <w:sz w:val="17"/>
                <w:szCs w:val="17"/>
              </w:rPr>
            </w:pPr>
            <w:r>
              <w:rPr>
                <w:rFonts w:ascii="Calibri Light" w:hAnsi="Calibri Light"/>
                <w:sz w:val="17"/>
                <w:szCs w:val="17"/>
              </w:rPr>
              <w:t xml:space="preserve"> </w:t>
            </w:r>
            <w:r w:rsidR="00261D63" w:rsidRPr="00773E6C">
              <w:rPr>
                <w:rFonts w:ascii="Calibri Light" w:hAnsi="Calibri Light"/>
                <w:sz w:val="17"/>
                <w:szCs w:val="17"/>
              </w:rPr>
              <w:t>Razítko a podpis ž</w:t>
            </w:r>
            <w:r w:rsidR="00BE6999" w:rsidRPr="00773E6C">
              <w:rPr>
                <w:rFonts w:ascii="Calibri Light" w:hAnsi="Calibri Light"/>
                <w:sz w:val="17"/>
                <w:szCs w:val="17"/>
              </w:rPr>
              <w:t>adatele</w:t>
            </w:r>
          </w:p>
        </w:tc>
      </w:tr>
    </w:tbl>
    <w:p w14:paraId="246485C3" w14:textId="77777777" w:rsidR="001F2451" w:rsidRDefault="001F2451" w:rsidP="008F086E">
      <w:pPr>
        <w:ind w:left="-284" w:firstLine="74"/>
      </w:pPr>
    </w:p>
    <w:sectPr w:rsidR="001F2451" w:rsidSect="00383E8C">
      <w:headerReference w:type="default" r:id="rId14"/>
      <w:pgSz w:w="11906" w:h="16838"/>
      <w:pgMar w:top="851" w:right="566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41F3" w14:textId="77777777" w:rsidR="007C1631" w:rsidRDefault="007C1631">
      <w:r>
        <w:separator/>
      </w:r>
    </w:p>
  </w:endnote>
  <w:endnote w:type="continuationSeparator" w:id="0">
    <w:p w14:paraId="33F430DC" w14:textId="77777777" w:rsidR="007C1631" w:rsidRDefault="007C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66A1" w14:textId="77777777" w:rsidR="007C1631" w:rsidRDefault="007C1631">
      <w:r>
        <w:separator/>
      </w:r>
    </w:p>
  </w:footnote>
  <w:footnote w:type="continuationSeparator" w:id="0">
    <w:p w14:paraId="14A66D1B" w14:textId="77777777" w:rsidR="007C1631" w:rsidRDefault="007C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6E88" w14:textId="77777777" w:rsidR="003271AE" w:rsidRDefault="003271AE">
    <w:pPr>
      <w:pStyle w:val="Zhlav"/>
    </w:pPr>
  </w:p>
  <w:p w14:paraId="75A03716" w14:textId="77777777" w:rsidR="00052FB6" w:rsidRDefault="00052F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D64"/>
    <w:multiLevelType w:val="hybridMultilevel"/>
    <w:tmpl w:val="9D9A9028"/>
    <w:lvl w:ilvl="0" w:tplc="D0D07AB2">
      <w:start w:val="1"/>
      <w:numFmt w:val="decimal"/>
      <w:lvlText w:val="%1)"/>
      <w:lvlJc w:val="left"/>
      <w:pPr>
        <w:ind w:left="1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84" w:hanging="360"/>
      </w:pPr>
    </w:lvl>
    <w:lvl w:ilvl="2" w:tplc="0405001B" w:tentative="1">
      <w:start w:val="1"/>
      <w:numFmt w:val="lowerRoman"/>
      <w:lvlText w:val="%3."/>
      <w:lvlJc w:val="right"/>
      <w:pPr>
        <w:ind w:left="1604" w:hanging="180"/>
      </w:pPr>
    </w:lvl>
    <w:lvl w:ilvl="3" w:tplc="0405000F" w:tentative="1">
      <w:start w:val="1"/>
      <w:numFmt w:val="decimal"/>
      <w:lvlText w:val="%4."/>
      <w:lvlJc w:val="left"/>
      <w:pPr>
        <w:ind w:left="2324" w:hanging="360"/>
      </w:pPr>
    </w:lvl>
    <w:lvl w:ilvl="4" w:tplc="04050019" w:tentative="1">
      <w:start w:val="1"/>
      <w:numFmt w:val="lowerLetter"/>
      <w:lvlText w:val="%5."/>
      <w:lvlJc w:val="left"/>
      <w:pPr>
        <w:ind w:left="3044" w:hanging="360"/>
      </w:pPr>
    </w:lvl>
    <w:lvl w:ilvl="5" w:tplc="0405001B" w:tentative="1">
      <w:start w:val="1"/>
      <w:numFmt w:val="lowerRoman"/>
      <w:lvlText w:val="%6."/>
      <w:lvlJc w:val="right"/>
      <w:pPr>
        <w:ind w:left="3764" w:hanging="180"/>
      </w:pPr>
    </w:lvl>
    <w:lvl w:ilvl="6" w:tplc="0405000F" w:tentative="1">
      <w:start w:val="1"/>
      <w:numFmt w:val="decimal"/>
      <w:lvlText w:val="%7."/>
      <w:lvlJc w:val="left"/>
      <w:pPr>
        <w:ind w:left="4484" w:hanging="360"/>
      </w:pPr>
    </w:lvl>
    <w:lvl w:ilvl="7" w:tplc="04050019" w:tentative="1">
      <w:start w:val="1"/>
      <w:numFmt w:val="lowerLetter"/>
      <w:lvlText w:val="%8."/>
      <w:lvlJc w:val="left"/>
      <w:pPr>
        <w:ind w:left="5204" w:hanging="360"/>
      </w:pPr>
    </w:lvl>
    <w:lvl w:ilvl="8" w:tplc="040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" w15:restartNumberingAfterBreak="0">
    <w:nsid w:val="70287E71"/>
    <w:multiLevelType w:val="hybridMultilevel"/>
    <w:tmpl w:val="64A2137E"/>
    <w:lvl w:ilvl="0" w:tplc="64FA2A70">
      <w:start w:val="1"/>
      <w:numFmt w:val="decimal"/>
      <w:lvlText w:val="%1)"/>
      <w:lvlJc w:val="left"/>
      <w:pPr>
        <w:ind w:left="1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84" w:hanging="360"/>
      </w:pPr>
    </w:lvl>
    <w:lvl w:ilvl="2" w:tplc="0405001B" w:tentative="1">
      <w:start w:val="1"/>
      <w:numFmt w:val="lowerRoman"/>
      <w:lvlText w:val="%3."/>
      <w:lvlJc w:val="right"/>
      <w:pPr>
        <w:ind w:left="1604" w:hanging="180"/>
      </w:pPr>
    </w:lvl>
    <w:lvl w:ilvl="3" w:tplc="0405000F" w:tentative="1">
      <w:start w:val="1"/>
      <w:numFmt w:val="decimal"/>
      <w:lvlText w:val="%4."/>
      <w:lvlJc w:val="left"/>
      <w:pPr>
        <w:ind w:left="2324" w:hanging="360"/>
      </w:pPr>
    </w:lvl>
    <w:lvl w:ilvl="4" w:tplc="04050019" w:tentative="1">
      <w:start w:val="1"/>
      <w:numFmt w:val="lowerLetter"/>
      <w:lvlText w:val="%5."/>
      <w:lvlJc w:val="left"/>
      <w:pPr>
        <w:ind w:left="3044" w:hanging="360"/>
      </w:pPr>
    </w:lvl>
    <w:lvl w:ilvl="5" w:tplc="0405001B" w:tentative="1">
      <w:start w:val="1"/>
      <w:numFmt w:val="lowerRoman"/>
      <w:lvlText w:val="%6."/>
      <w:lvlJc w:val="right"/>
      <w:pPr>
        <w:ind w:left="3764" w:hanging="180"/>
      </w:pPr>
    </w:lvl>
    <w:lvl w:ilvl="6" w:tplc="0405000F" w:tentative="1">
      <w:start w:val="1"/>
      <w:numFmt w:val="decimal"/>
      <w:lvlText w:val="%7."/>
      <w:lvlJc w:val="left"/>
      <w:pPr>
        <w:ind w:left="4484" w:hanging="360"/>
      </w:pPr>
    </w:lvl>
    <w:lvl w:ilvl="7" w:tplc="04050019" w:tentative="1">
      <w:start w:val="1"/>
      <w:numFmt w:val="lowerLetter"/>
      <w:lvlText w:val="%8."/>
      <w:lvlJc w:val="left"/>
      <w:pPr>
        <w:ind w:left="5204" w:hanging="360"/>
      </w:pPr>
    </w:lvl>
    <w:lvl w:ilvl="8" w:tplc="0405001B" w:tentative="1">
      <w:start w:val="1"/>
      <w:numFmt w:val="lowerRoman"/>
      <w:lvlText w:val="%9."/>
      <w:lvlJc w:val="right"/>
      <w:pPr>
        <w:ind w:left="59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/neJScW/471vTsdpWqBFTNLPSdRKZjQqKgCBFsukPxx8KI4AIITsdImInz+9IhYwBNdV5r7Rv/gcp8R8fi93Rw==" w:salt="FOfA217PuubVXKa8X/Ty3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D63"/>
    <w:rsid w:val="00000989"/>
    <w:rsid w:val="00004A9E"/>
    <w:rsid w:val="00011B29"/>
    <w:rsid w:val="0001421F"/>
    <w:rsid w:val="00046A0A"/>
    <w:rsid w:val="00047EF7"/>
    <w:rsid w:val="00052FB6"/>
    <w:rsid w:val="00054FC2"/>
    <w:rsid w:val="00055F09"/>
    <w:rsid w:val="00072F93"/>
    <w:rsid w:val="00074018"/>
    <w:rsid w:val="000A6B14"/>
    <w:rsid w:val="000B1660"/>
    <w:rsid w:val="000C15F6"/>
    <w:rsid w:val="000F5256"/>
    <w:rsid w:val="000F613B"/>
    <w:rsid w:val="000F7A83"/>
    <w:rsid w:val="0010246D"/>
    <w:rsid w:val="001120F3"/>
    <w:rsid w:val="001133C2"/>
    <w:rsid w:val="00120B05"/>
    <w:rsid w:val="00122C33"/>
    <w:rsid w:val="00126CAD"/>
    <w:rsid w:val="00144B46"/>
    <w:rsid w:val="001727A9"/>
    <w:rsid w:val="00181356"/>
    <w:rsid w:val="00192028"/>
    <w:rsid w:val="00197AB7"/>
    <w:rsid w:val="001A5F10"/>
    <w:rsid w:val="001B0E6A"/>
    <w:rsid w:val="001B7F69"/>
    <w:rsid w:val="001C145E"/>
    <w:rsid w:val="001D5DC7"/>
    <w:rsid w:val="001E12EF"/>
    <w:rsid w:val="001E17C6"/>
    <w:rsid w:val="001F2451"/>
    <w:rsid w:val="00200FE2"/>
    <w:rsid w:val="002023FD"/>
    <w:rsid w:val="00202FCB"/>
    <w:rsid w:val="002405AD"/>
    <w:rsid w:val="00247C19"/>
    <w:rsid w:val="00250B89"/>
    <w:rsid w:val="00260B19"/>
    <w:rsid w:val="00261D63"/>
    <w:rsid w:val="00267BDF"/>
    <w:rsid w:val="002709D5"/>
    <w:rsid w:val="00280D5D"/>
    <w:rsid w:val="00283E87"/>
    <w:rsid w:val="00285D1C"/>
    <w:rsid w:val="00295D7C"/>
    <w:rsid w:val="002963AB"/>
    <w:rsid w:val="00297128"/>
    <w:rsid w:val="002A4C31"/>
    <w:rsid w:val="002A7B8E"/>
    <w:rsid w:val="002C1DF0"/>
    <w:rsid w:val="002E27AA"/>
    <w:rsid w:val="002F53AC"/>
    <w:rsid w:val="003121A0"/>
    <w:rsid w:val="00316794"/>
    <w:rsid w:val="00321CD6"/>
    <w:rsid w:val="00323D29"/>
    <w:rsid w:val="003271AE"/>
    <w:rsid w:val="00327B14"/>
    <w:rsid w:val="00347456"/>
    <w:rsid w:val="003721D3"/>
    <w:rsid w:val="00372F5B"/>
    <w:rsid w:val="003771FE"/>
    <w:rsid w:val="0038330F"/>
    <w:rsid w:val="00383E8C"/>
    <w:rsid w:val="00386550"/>
    <w:rsid w:val="003D084D"/>
    <w:rsid w:val="003F50C5"/>
    <w:rsid w:val="00412853"/>
    <w:rsid w:val="004205DC"/>
    <w:rsid w:val="00424B50"/>
    <w:rsid w:val="00452F15"/>
    <w:rsid w:val="00495612"/>
    <w:rsid w:val="004A1123"/>
    <w:rsid w:val="004A7196"/>
    <w:rsid w:val="004A72B5"/>
    <w:rsid w:val="004C671C"/>
    <w:rsid w:val="004F77F6"/>
    <w:rsid w:val="00512F3B"/>
    <w:rsid w:val="00521F7E"/>
    <w:rsid w:val="00522830"/>
    <w:rsid w:val="005509C7"/>
    <w:rsid w:val="00564053"/>
    <w:rsid w:val="00571416"/>
    <w:rsid w:val="005716BA"/>
    <w:rsid w:val="00580C81"/>
    <w:rsid w:val="005A266F"/>
    <w:rsid w:val="005A3AFB"/>
    <w:rsid w:val="005B5C60"/>
    <w:rsid w:val="005D57BF"/>
    <w:rsid w:val="005E39F1"/>
    <w:rsid w:val="005E6448"/>
    <w:rsid w:val="00615BDF"/>
    <w:rsid w:val="00621064"/>
    <w:rsid w:val="00623BDE"/>
    <w:rsid w:val="006267AB"/>
    <w:rsid w:val="00632437"/>
    <w:rsid w:val="006365F5"/>
    <w:rsid w:val="00653D6E"/>
    <w:rsid w:val="00657C54"/>
    <w:rsid w:val="00660EF9"/>
    <w:rsid w:val="00673D34"/>
    <w:rsid w:val="006740AC"/>
    <w:rsid w:val="00680DEC"/>
    <w:rsid w:val="00687918"/>
    <w:rsid w:val="006947DC"/>
    <w:rsid w:val="006A3A73"/>
    <w:rsid w:val="006D333D"/>
    <w:rsid w:val="007058FA"/>
    <w:rsid w:val="00705CF0"/>
    <w:rsid w:val="00720F71"/>
    <w:rsid w:val="0072196C"/>
    <w:rsid w:val="00744D7A"/>
    <w:rsid w:val="0075092F"/>
    <w:rsid w:val="00752902"/>
    <w:rsid w:val="00761782"/>
    <w:rsid w:val="0076391F"/>
    <w:rsid w:val="0076468E"/>
    <w:rsid w:val="007730A4"/>
    <w:rsid w:val="00773A9F"/>
    <w:rsid w:val="00773E6C"/>
    <w:rsid w:val="0078181C"/>
    <w:rsid w:val="007C1631"/>
    <w:rsid w:val="007C6E78"/>
    <w:rsid w:val="007F7889"/>
    <w:rsid w:val="00822913"/>
    <w:rsid w:val="0083270D"/>
    <w:rsid w:val="0083593D"/>
    <w:rsid w:val="008359CE"/>
    <w:rsid w:val="00841E69"/>
    <w:rsid w:val="008533DB"/>
    <w:rsid w:val="00876CAB"/>
    <w:rsid w:val="00891F9E"/>
    <w:rsid w:val="00893B1F"/>
    <w:rsid w:val="008D5210"/>
    <w:rsid w:val="008D62AF"/>
    <w:rsid w:val="008F086E"/>
    <w:rsid w:val="008F7E85"/>
    <w:rsid w:val="00921853"/>
    <w:rsid w:val="009254BF"/>
    <w:rsid w:val="00960D3F"/>
    <w:rsid w:val="009627EE"/>
    <w:rsid w:val="00963EC0"/>
    <w:rsid w:val="00970795"/>
    <w:rsid w:val="00971FE6"/>
    <w:rsid w:val="0097798D"/>
    <w:rsid w:val="00987400"/>
    <w:rsid w:val="009A273A"/>
    <w:rsid w:val="009A3103"/>
    <w:rsid w:val="009A71EB"/>
    <w:rsid w:val="009B5FF4"/>
    <w:rsid w:val="009D793C"/>
    <w:rsid w:val="009E7361"/>
    <w:rsid w:val="009F037F"/>
    <w:rsid w:val="00A04533"/>
    <w:rsid w:val="00A21F46"/>
    <w:rsid w:val="00A305F9"/>
    <w:rsid w:val="00A34D90"/>
    <w:rsid w:val="00A3675B"/>
    <w:rsid w:val="00A4379A"/>
    <w:rsid w:val="00A43A66"/>
    <w:rsid w:val="00A5139E"/>
    <w:rsid w:val="00A762DC"/>
    <w:rsid w:val="00A76E74"/>
    <w:rsid w:val="00A8151B"/>
    <w:rsid w:val="00AA2621"/>
    <w:rsid w:val="00AB1946"/>
    <w:rsid w:val="00AB2BA2"/>
    <w:rsid w:val="00AB5331"/>
    <w:rsid w:val="00AB7C51"/>
    <w:rsid w:val="00AC1C3E"/>
    <w:rsid w:val="00AE35BC"/>
    <w:rsid w:val="00AE3EAF"/>
    <w:rsid w:val="00AF10C4"/>
    <w:rsid w:val="00AF1229"/>
    <w:rsid w:val="00B106C9"/>
    <w:rsid w:val="00B402C8"/>
    <w:rsid w:val="00B44195"/>
    <w:rsid w:val="00B46E1D"/>
    <w:rsid w:val="00B728B8"/>
    <w:rsid w:val="00B7406E"/>
    <w:rsid w:val="00B931DE"/>
    <w:rsid w:val="00B9710B"/>
    <w:rsid w:val="00BA37CC"/>
    <w:rsid w:val="00BE5B47"/>
    <w:rsid w:val="00BE6999"/>
    <w:rsid w:val="00BE77F5"/>
    <w:rsid w:val="00BF266B"/>
    <w:rsid w:val="00C05C6F"/>
    <w:rsid w:val="00C06CD8"/>
    <w:rsid w:val="00C1721B"/>
    <w:rsid w:val="00C304A3"/>
    <w:rsid w:val="00C3539E"/>
    <w:rsid w:val="00C372A3"/>
    <w:rsid w:val="00C40C50"/>
    <w:rsid w:val="00C64DAB"/>
    <w:rsid w:val="00C72924"/>
    <w:rsid w:val="00C73958"/>
    <w:rsid w:val="00C844E1"/>
    <w:rsid w:val="00C90CE6"/>
    <w:rsid w:val="00CC11A2"/>
    <w:rsid w:val="00CC328F"/>
    <w:rsid w:val="00CE7D43"/>
    <w:rsid w:val="00CF7269"/>
    <w:rsid w:val="00D06718"/>
    <w:rsid w:val="00D14016"/>
    <w:rsid w:val="00D5139D"/>
    <w:rsid w:val="00D575D1"/>
    <w:rsid w:val="00D76E5E"/>
    <w:rsid w:val="00DE0711"/>
    <w:rsid w:val="00E53452"/>
    <w:rsid w:val="00E60942"/>
    <w:rsid w:val="00EA6D91"/>
    <w:rsid w:val="00ED141E"/>
    <w:rsid w:val="00EE3707"/>
    <w:rsid w:val="00EF7A2F"/>
    <w:rsid w:val="00F03AFA"/>
    <w:rsid w:val="00F300EF"/>
    <w:rsid w:val="00F61E5C"/>
    <w:rsid w:val="00F620A3"/>
    <w:rsid w:val="00F67C85"/>
    <w:rsid w:val="00F70FFC"/>
    <w:rsid w:val="00F74F37"/>
    <w:rsid w:val="00F77E95"/>
    <w:rsid w:val="00F84297"/>
    <w:rsid w:val="00FB3791"/>
    <w:rsid w:val="00FC779F"/>
    <w:rsid w:val="00FD2AEF"/>
    <w:rsid w:val="00FE2AC1"/>
    <w:rsid w:val="00FE2BD4"/>
    <w:rsid w:val="00FE6CFB"/>
    <w:rsid w:val="00FF2D3F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  <w14:docId w14:val="41E13502"/>
  <w15:chartTrackingRefBased/>
  <w15:docId w15:val="{22DA644A-8CEE-4926-82AD-276B4C6E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779F"/>
  </w:style>
  <w:style w:type="paragraph" w:styleId="Nadpis1">
    <w:name w:val="heading 1"/>
    <w:basedOn w:val="Normln"/>
    <w:next w:val="Normln"/>
    <w:qFormat/>
    <w:rsid w:val="00512F3B"/>
    <w:pPr>
      <w:keepNext/>
      <w:jc w:val="right"/>
      <w:outlineLvl w:val="0"/>
    </w:pPr>
    <w:rPr>
      <w:rFonts w:ascii="Arial" w:hAnsi="Arial"/>
      <w:b/>
      <w:sz w:val="15"/>
    </w:rPr>
  </w:style>
  <w:style w:type="paragraph" w:styleId="Nadpis2">
    <w:name w:val="heading 2"/>
    <w:basedOn w:val="Normln"/>
    <w:next w:val="Normln"/>
    <w:qFormat/>
    <w:rsid w:val="00512F3B"/>
    <w:pPr>
      <w:keepNext/>
      <w:ind w:left="-284"/>
      <w:outlineLvl w:val="1"/>
    </w:pPr>
    <w:rPr>
      <w:rFonts w:ascii="Arial" w:hAnsi="Arial"/>
      <w:b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ptbold">
    <w:name w:val="8pt bold"/>
    <w:basedOn w:val="Normln"/>
    <w:rsid w:val="00512F3B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/>
      <w:b/>
      <w:sz w:val="18"/>
    </w:rPr>
  </w:style>
  <w:style w:type="paragraph" w:styleId="Zkladntextodsazen">
    <w:name w:val="Body Text Indent"/>
    <w:basedOn w:val="Normln"/>
    <w:rsid w:val="00512F3B"/>
    <w:pPr>
      <w:ind w:left="-284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052F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71AE"/>
  </w:style>
  <w:style w:type="paragraph" w:styleId="Textbubliny">
    <w:name w:val="Balloon Text"/>
    <w:basedOn w:val="Normln"/>
    <w:link w:val="TextbublinyChar"/>
    <w:rsid w:val="00420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2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chova\Plocha\RWE_GasNet_VOSO_Zadost_pripojeni%20odemce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1E38A25405914497F2FAAF9830A43D" ma:contentTypeVersion="13" ma:contentTypeDescription="Vytvoří nový dokument" ma:contentTypeScope="" ma:versionID="f16120383558679328bd0b4dbf88b3be">
  <xsd:schema xmlns:xsd="http://www.w3.org/2001/XMLSchema" xmlns:xs="http://www.w3.org/2001/XMLSchema" xmlns:p="http://schemas.microsoft.com/office/2006/metadata/properties" xmlns:ns3="e36bd14c-3807-4140-9ec9-5012e61fadb5" xmlns:ns4="c5275539-3b49-4e1f-8103-37fde1047634" targetNamespace="http://schemas.microsoft.com/office/2006/metadata/properties" ma:root="true" ma:fieldsID="502cd877fd455e5e54f5f30697f5858f" ns3:_="" ns4:_="">
    <xsd:import namespace="e36bd14c-3807-4140-9ec9-5012e61fadb5"/>
    <xsd:import namespace="c5275539-3b49-4e1f-8103-37fde10476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d14c-3807-4140-9ec9-5012e61fa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5539-3b49-4e1f-8103-37fde1047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BC485-D571-4A4A-94B5-C374F091C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67387-612D-4E9C-A488-7976EC771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D509CF-5507-4430-9B5C-838752069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bd14c-3807-4140-9ec9-5012e61fadb5"/>
    <ds:schemaRef ds:uri="c5275539-3b49-4e1f-8103-37fde1047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F652E-588C-4B07-871A-4089499E0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RWE_GasNet_VOSO_Zadost_pripojeni odemcena</Template>
  <TotalTime>0</TotalTime>
  <Pages>2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připojení k dostribuční soustavě-VOSO</vt:lpstr>
    </vt:vector>
  </TitlesOfParts>
  <Company>RWE Distribuční služby, s.r.o.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připojení k dostribuční soustavě-VOSO</dc:title>
  <dc:subject>Žádost o připojení k dostribuční soustavě</dc:subject>
  <dc:creator>zichova</dc:creator>
  <cp:keywords/>
  <dc:description>Verze-17.1.2008</dc:description>
  <cp:lastModifiedBy>Lacina Jan</cp:lastModifiedBy>
  <cp:revision>2</cp:revision>
  <cp:lastPrinted>2010-07-21T12:16:00Z</cp:lastPrinted>
  <dcterms:created xsi:type="dcterms:W3CDTF">2022-02-14T15:09:00Z</dcterms:created>
  <dcterms:modified xsi:type="dcterms:W3CDTF">2022-02-14T15:09:00Z</dcterms:modified>
  <cp:category>SAP-ISU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0x0101003C1E38A25405914497F2FAAF9830A43D</vt:lpwstr>
  </property>
</Properties>
</file>